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65" w:rsidRPr="0074613A" w:rsidRDefault="0074613A" w:rsidP="00746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4B1555" w:rsidRPr="0074613A">
        <w:rPr>
          <w:b/>
          <w:sz w:val="24"/>
          <w:szCs w:val="24"/>
        </w:rPr>
        <w:t xml:space="preserve"> </w:t>
      </w:r>
      <w:r w:rsidR="00BA4265" w:rsidRPr="0074613A">
        <w:rPr>
          <w:b/>
          <w:sz w:val="24"/>
          <w:szCs w:val="24"/>
        </w:rPr>
        <w:t xml:space="preserve">AYUNTAMIENTO </w:t>
      </w:r>
      <w:proofErr w:type="gramStart"/>
      <w:r w:rsidR="00BA4265" w:rsidRPr="0074613A">
        <w:rPr>
          <w:b/>
          <w:sz w:val="24"/>
          <w:szCs w:val="24"/>
        </w:rPr>
        <w:t xml:space="preserve">DE  </w:t>
      </w:r>
      <w:r w:rsidR="004B1555" w:rsidRPr="0074613A">
        <w:rPr>
          <w:b/>
          <w:sz w:val="24"/>
          <w:szCs w:val="24"/>
        </w:rPr>
        <w:t>_</w:t>
      </w:r>
      <w:proofErr w:type="gramEnd"/>
      <w:r w:rsidR="004B1555" w:rsidRPr="0074613A">
        <w:rPr>
          <w:b/>
          <w:sz w:val="24"/>
          <w:szCs w:val="24"/>
        </w:rPr>
        <w:t>________________________________________________</w:t>
      </w:r>
      <w:r w:rsidR="00BA4265" w:rsidRPr="0074613A">
        <w:rPr>
          <w:b/>
          <w:sz w:val="24"/>
          <w:szCs w:val="24"/>
        </w:rPr>
        <w:t xml:space="preserve">            </w:t>
      </w:r>
      <w:r w:rsidR="00481785" w:rsidRPr="0074613A">
        <w:rPr>
          <w:b/>
          <w:sz w:val="24"/>
          <w:szCs w:val="24"/>
        </w:rPr>
        <w:t xml:space="preserve"> </w:t>
      </w:r>
      <w:r w:rsidR="00BA4265" w:rsidRPr="0074613A">
        <w:rPr>
          <w:sz w:val="24"/>
          <w:szCs w:val="24"/>
        </w:rPr>
        <w:t>A la atención del / de la Excelentís</w:t>
      </w:r>
      <w:r>
        <w:rPr>
          <w:sz w:val="24"/>
          <w:szCs w:val="24"/>
        </w:rPr>
        <w:t xml:space="preserve">imo / a Sr. /Sra Alcalde/sa. D. </w:t>
      </w:r>
      <w:proofErr w:type="spellStart"/>
      <w:r w:rsidR="00BA4265" w:rsidRPr="0074613A">
        <w:rPr>
          <w:sz w:val="24"/>
          <w:szCs w:val="24"/>
        </w:rPr>
        <w:t>Dña</w:t>
      </w:r>
      <w:proofErr w:type="spellEnd"/>
      <w:r w:rsidR="004B1555" w:rsidRPr="0074613A">
        <w:rPr>
          <w:sz w:val="24"/>
          <w:szCs w:val="24"/>
        </w:rPr>
        <w:t>_______________________________________</w:t>
      </w:r>
      <w:r w:rsidR="00BA4265" w:rsidRPr="0074613A">
        <w:rPr>
          <w:sz w:val="24"/>
          <w:szCs w:val="24"/>
        </w:rPr>
        <w:t xml:space="preserve"> </w:t>
      </w:r>
      <w:r w:rsidR="00481785" w:rsidRPr="0074613A">
        <w:rPr>
          <w:sz w:val="24"/>
          <w:szCs w:val="24"/>
        </w:rPr>
        <w:t xml:space="preserve"> </w:t>
      </w:r>
    </w:p>
    <w:p w:rsidR="00481785" w:rsidRPr="0074613A" w:rsidRDefault="004B1555" w:rsidP="00BA4265">
      <w:pPr>
        <w:jc w:val="center"/>
        <w:rPr>
          <w:sz w:val="24"/>
          <w:szCs w:val="24"/>
        </w:rPr>
      </w:pPr>
      <w:r w:rsidRPr="0074613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4613A">
        <w:rPr>
          <w:sz w:val="24"/>
          <w:szCs w:val="24"/>
        </w:rPr>
        <w:t xml:space="preserve">                  </w:t>
      </w:r>
      <w:r w:rsidRPr="0074613A">
        <w:rPr>
          <w:sz w:val="24"/>
          <w:szCs w:val="24"/>
        </w:rPr>
        <w:t xml:space="preserve"> </w:t>
      </w:r>
      <w:r w:rsidR="00BA4265" w:rsidRPr="0074613A">
        <w:rPr>
          <w:sz w:val="24"/>
          <w:szCs w:val="24"/>
        </w:rPr>
        <w:t xml:space="preserve">En </w:t>
      </w:r>
      <w:r w:rsidRPr="0074613A">
        <w:rPr>
          <w:sz w:val="24"/>
          <w:szCs w:val="24"/>
        </w:rPr>
        <w:t>_________________________</w:t>
      </w:r>
      <w:r w:rsidR="00BA4265" w:rsidRPr="0074613A">
        <w:rPr>
          <w:sz w:val="24"/>
          <w:szCs w:val="24"/>
        </w:rPr>
        <w:t xml:space="preserve"> </w:t>
      </w:r>
      <w:r w:rsidR="00481785" w:rsidRPr="0074613A">
        <w:rPr>
          <w:sz w:val="24"/>
          <w:szCs w:val="24"/>
        </w:rPr>
        <w:t xml:space="preserve"> </w:t>
      </w:r>
    </w:p>
    <w:p w:rsidR="004B1555" w:rsidRPr="0074613A" w:rsidRDefault="004B1555" w:rsidP="0074613A">
      <w:pPr>
        <w:jc w:val="center"/>
        <w:rPr>
          <w:sz w:val="24"/>
          <w:szCs w:val="24"/>
        </w:rPr>
      </w:pPr>
      <w:r w:rsidRPr="0074613A">
        <w:rPr>
          <w:sz w:val="24"/>
          <w:szCs w:val="24"/>
        </w:rPr>
        <w:t xml:space="preserve">                                                                           </w:t>
      </w:r>
      <w:r w:rsidR="00BA4265" w:rsidRPr="0074613A">
        <w:rPr>
          <w:sz w:val="24"/>
          <w:szCs w:val="24"/>
        </w:rPr>
        <w:t xml:space="preserve">A                </w:t>
      </w:r>
      <w:proofErr w:type="spellStart"/>
      <w:r w:rsidR="00BA4265" w:rsidRPr="0074613A">
        <w:rPr>
          <w:sz w:val="24"/>
          <w:szCs w:val="24"/>
        </w:rPr>
        <w:t>de</w:t>
      </w:r>
      <w:proofErr w:type="spellEnd"/>
      <w:r w:rsidR="00BA4265" w:rsidRPr="0074613A">
        <w:rPr>
          <w:sz w:val="24"/>
          <w:szCs w:val="24"/>
        </w:rPr>
        <w:t xml:space="preserve">                del</w:t>
      </w:r>
      <w:r w:rsidR="0074613A" w:rsidRPr="0074613A">
        <w:rPr>
          <w:sz w:val="24"/>
          <w:szCs w:val="24"/>
        </w:rPr>
        <w:t xml:space="preserve">              </w:t>
      </w:r>
    </w:p>
    <w:p w:rsidR="0074613A" w:rsidRDefault="0074613A" w:rsidP="00481785">
      <w:pPr>
        <w:rPr>
          <w:sz w:val="24"/>
          <w:szCs w:val="24"/>
        </w:rPr>
      </w:pPr>
    </w:p>
    <w:p w:rsidR="0074613A" w:rsidRDefault="0074613A" w:rsidP="00481785">
      <w:pPr>
        <w:rPr>
          <w:sz w:val="24"/>
          <w:szCs w:val="24"/>
        </w:rPr>
      </w:pPr>
    </w:p>
    <w:p w:rsidR="0074613A" w:rsidRDefault="0074613A" w:rsidP="00481785">
      <w:pPr>
        <w:rPr>
          <w:sz w:val="24"/>
          <w:szCs w:val="24"/>
        </w:rPr>
      </w:pPr>
    </w:p>
    <w:p w:rsidR="000E1D5D" w:rsidRPr="0074613A" w:rsidRDefault="00BA4265" w:rsidP="00481785">
      <w:pPr>
        <w:rPr>
          <w:sz w:val="24"/>
          <w:szCs w:val="24"/>
        </w:rPr>
      </w:pPr>
      <w:r w:rsidRPr="0074613A">
        <w:rPr>
          <w:sz w:val="24"/>
          <w:szCs w:val="24"/>
        </w:rPr>
        <w:t xml:space="preserve">Apreciado/a Sr/ Sra                    </w:t>
      </w:r>
    </w:p>
    <w:p w:rsidR="000E1D5D" w:rsidRPr="0074613A" w:rsidRDefault="000E1D5D" w:rsidP="000E1D5D">
      <w:pPr>
        <w:rPr>
          <w:sz w:val="24"/>
          <w:szCs w:val="24"/>
        </w:rPr>
      </w:pPr>
    </w:p>
    <w:p w:rsidR="00BA4265" w:rsidRPr="0074613A" w:rsidRDefault="00BA4265" w:rsidP="00924648">
      <w:pPr>
        <w:jc w:val="both"/>
        <w:rPr>
          <w:sz w:val="24"/>
          <w:szCs w:val="24"/>
        </w:rPr>
      </w:pPr>
      <w:r w:rsidRPr="0074613A">
        <w:rPr>
          <w:sz w:val="24"/>
          <w:szCs w:val="24"/>
        </w:rPr>
        <w:t xml:space="preserve">El día ____ de ___________ mi centro va a celebrar una carrera solidaria en __________________a favor de la organización Save the Children. </w:t>
      </w:r>
    </w:p>
    <w:p w:rsidR="0074613A" w:rsidRPr="0074613A" w:rsidRDefault="0074613A" w:rsidP="00924648">
      <w:pPr>
        <w:jc w:val="both"/>
        <w:rPr>
          <w:sz w:val="24"/>
          <w:szCs w:val="24"/>
        </w:rPr>
      </w:pPr>
    </w:p>
    <w:p w:rsidR="00BA4265" w:rsidRDefault="00BA4265" w:rsidP="0074613A">
      <w:pPr>
        <w:jc w:val="both"/>
        <w:rPr>
          <w:sz w:val="24"/>
          <w:szCs w:val="24"/>
        </w:rPr>
      </w:pPr>
      <w:r w:rsidRPr="0074613A">
        <w:rPr>
          <w:sz w:val="24"/>
          <w:szCs w:val="24"/>
        </w:rPr>
        <w:t xml:space="preserve">Este año </w:t>
      </w:r>
      <w:r w:rsidR="002118BD" w:rsidRPr="0074613A">
        <w:rPr>
          <w:sz w:val="24"/>
          <w:szCs w:val="24"/>
        </w:rPr>
        <w:t>todo el dinero re</w:t>
      </w:r>
      <w:r w:rsidR="002118BD">
        <w:rPr>
          <w:sz w:val="24"/>
          <w:szCs w:val="24"/>
        </w:rPr>
        <w:t xml:space="preserve">caudado </w:t>
      </w:r>
      <w:r w:rsidR="002118BD">
        <w:rPr>
          <w:sz w:val="24"/>
          <w:szCs w:val="24"/>
        </w:rPr>
        <w:t>en los</w:t>
      </w:r>
      <w:r w:rsidRPr="0074613A">
        <w:rPr>
          <w:b/>
          <w:sz w:val="24"/>
          <w:szCs w:val="24"/>
        </w:rPr>
        <w:t xml:space="preserve"> </w:t>
      </w:r>
      <w:r w:rsidR="0074613A" w:rsidRPr="0074613A">
        <w:rPr>
          <w:b/>
          <w:sz w:val="24"/>
          <w:szCs w:val="24"/>
        </w:rPr>
        <w:t>Kilómetros</w:t>
      </w:r>
      <w:r w:rsidRPr="0074613A">
        <w:rPr>
          <w:b/>
          <w:sz w:val="24"/>
          <w:szCs w:val="24"/>
        </w:rPr>
        <w:t xml:space="preserve"> de solidaridad </w:t>
      </w:r>
      <w:r w:rsidR="002118BD">
        <w:rPr>
          <w:b/>
          <w:sz w:val="24"/>
          <w:szCs w:val="24"/>
        </w:rPr>
        <w:t>de</w:t>
      </w:r>
      <w:r w:rsidRPr="0074613A">
        <w:rPr>
          <w:b/>
          <w:sz w:val="24"/>
          <w:szCs w:val="24"/>
        </w:rPr>
        <w:t xml:space="preserve"> Save the </w:t>
      </w:r>
      <w:bookmarkStart w:id="0" w:name="_GoBack"/>
      <w:bookmarkEnd w:id="0"/>
      <w:r w:rsidR="002118BD" w:rsidRPr="0074613A">
        <w:rPr>
          <w:b/>
          <w:sz w:val="24"/>
          <w:szCs w:val="24"/>
        </w:rPr>
        <w:t>Children</w:t>
      </w:r>
      <w:r w:rsidR="002118BD">
        <w:rPr>
          <w:sz w:val="24"/>
          <w:szCs w:val="24"/>
        </w:rPr>
        <w:t xml:space="preserve"> </w:t>
      </w:r>
      <w:r w:rsidR="002118BD" w:rsidRPr="0074613A">
        <w:rPr>
          <w:sz w:val="24"/>
          <w:szCs w:val="24"/>
        </w:rPr>
        <w:t>irá</w:t>
      </w:r>
      <w:r w:rsidR="002118BD">
        <w:rPr>
          <w:sz w:val="24"/>
          <w:szCs w:val="24"/>
        </w:rPr>
        <w:t xml:space="preserve"> dirigido a ayudar a</w:t>
      </w:r>
      <w:r w:rsidRPr="0074613A">
        <w:rPr>
          <w:sz w:val="24"/>
          <w:szCs w:val="24"/>
        </w:rPr>
        <w:t xml:space="preserve"> miles de niños y niñas que luchan por sobrevivir cada día. </w:t>
      </w:r>
      <w:r w:rsidR="0074613A" w:rsidRPr="0074613A">
        <w:rPr>
          <w:sz w:val="24"/>
          <w:szCs w:val="24"/>
        </w:rPr>
        <w:t xml:space="preserve">Gracias a esta carrera nuestro colegio va a poder colaborar </w:t>
      </w:r>
      <w:r w:rsidR="002118BD">
        <w:rPr>
          <w:sz w:val="24"/>
          <w:szCs w:val="24"/>
        </w:rPr>
        <w:t>con la causa de esta problemática en el mundo y va a conocer cómo trabaja la organización. N</w:t>
      </w:r>
      <w:r w:rsidR="0074613A" w:rsidRPr="0074613A">
        <w:rPr>
          <w:sz w:val="24"/>
          <w:szCs w:val="24"/>
        </w:rPr>
        <w:t xml:space="preserve">os gustaría que </w:t>
      </w:r>
      <w:r w:rsidR="0074613A" w:rsidRPr="0074613A">
        <w:rPr>
          <w:b/>
          <w:sz w:val="24"/>
          <w:szCs w:val="24"/>
        </w:rPr>
        <w:t>nos acompañara en esta ocasión</w:t>
      </w:r>
      <w:r w:rsidR="0074613A" w:rsidRPr="0074613A">
        <w:rPr>
          <w:sz w:val="24"/>
          <w:szCs w:val="24"/>
        </w:rPr>
        <w:t xml:space="preserve"> tan especial para todos nosotros y nosotras</w:t>
      </w:r>
    </w:p>
    <w:p w:rsidR="0074613A" w:rsidRDefault="0074613A" w:rsidP="0074613A">
      <w:pPr>
        <w:jc w:val="both"/>
        <w:rPr>
          <w:sz w:val="24"/>
          <w:szCs w:val="24"/>
        </w:rPr>
      </w:pPr>
    </w:p>
    <w:p w:rsidR="0074613A" w:rsidRPr="0074613A" w:rsidRDefault="0074613A" w:rsidP="0074613A">
      <w:pPr>
        <w:jc w:val="both"/>
        <w:rPr>
          <w:sz w:val="24"/>
          <w:szCs w:val="24"/>
        </w:rPr>
      </w:pPr>
    </w:p>
    <w:p w:rsidR="000E1D5D" w:rsidRPr="0074613A" w:rsidRDefault="000E1D5D" w:rsidP="00924648">
      <w:pPr>
        <w:jc w:val="both"/>
        <w:rPr>
          <w:sz w:val="24"/>
          <w:szCs w:val="24"/>
        </w:rPr>
      </w:pPr>
      <w:r w:rsidRPr="0074613A">
        <w:rPr>
          <w:sz w:val="24"/>
          <w:szCs w:val="24"/>
        </w:rPr>
        <w:t xml:space="preserve">Save the Children es una organización que trabaja para que los Derechos de los niños, niñas y adolescentes sea una realidad en cualquier parte del mundo, para que todos ellos tengan las mismas esperanzas y oportunidades.  </w:t>
      </w:r>
    </w:p>
    <w:p w:rsidR="00BA4265" w:rsidRPr="0074613A" w:rsidRDefault="00BA4265" w:rsidP="00924648">
      <w:pPr>
        <w:jc w:val="both"/>
        <w:rPr>
          <w:sz w:val="24"/>
          <w:szCs w:val="24"/>
        </w:rPr>
      </w:pPr>
    </w:p>
    <w:p w:rsidR="00BA4265" w:rsidRDefault="00BA4265" w:rsidP="00924648">
      <w:pPr>
        <w:jc w:val="both"/>
        <w:rPr>
          <w:sz w:val="24"/>
          <w:szCs w:val="24"/>
        </w:rPr>
      </w:pPr>
    </w:p>
    <w:p w:rsidR="0074613A" w:rsidRDefault="0074613A" w:rsidP="00924648">
      <w:pPr>
        <w:jc w:val="both"/>
        <w:rPr>
          <w:sz w:val="24"/>
          <w:szCs w:val="24"/>
        </w:rPr>
      </w:pPr>
    </w:p>
    <w:p w:rsidR="0074613A" w:rsidRDefault="0074613A" w:rsidP="00924648">
      <w:pPr>
        <w:jc w:val="both"/>
        <w:rPr>
          <w:sz w:val="24"/>
          <w:szCs w:val="24"/>
        </w:rPr>
      </w:pPr>
    </w:p>
    <w:p w:rsidR="0074613A" w:rsidRPr="0074613A" w:rsidRDefault="0074613A" w:rsidP="00924648">
      <w:pPr>
        <w:jc w:val="both"/>
        <w:rPr>
          <w:sz w:val="24"/>
          <w:szCs w:val="24"/>
        </w:rPr>
      </w:pPr>
    </w:p>
    <w:p w:rsidR="00BA4265" w:rsidRPr="0074613A" w:rsidRDefault="00BA4265" w:rsidP="00924648">
      <w:pPr>
        <w:jc w:val="both"/>
        <w:rPr>
          <w:sz w:val="24"/>
          <w:szCs w:val="24"/>
        </w:rPr>
      </w:pPr>
      <w:r w:rsidRPr="0074613A">
        <w:rPr>
          <w:sz w:val="24"/>
          <w:szCs w:val="24"/>
        </w:rPr>
        <w:t xml:space="preserve">Muchas gracias por su atención </w:t>
      </w:r>
    </w:p>
    <w:p w:rsidR="00BA4265" w:rsidRPr="0074613A" w:rsidRDefault="00BA4265" w:rsidP="00924648">
      <w:pPr>
        <w:jc w:val="both"/>
        <w:rPr>
          <w:sz w:val="24"/>
          <w:szCs w:val="24"/>
        </w:rPr>
      </w:pPr>
      <w:r w:rsidRPr="0074613A">
        <w:rPr>
          <w:sz w:val="24"/>
          <w:szCs w:val="24"/>
        </w:rPr>
        <w:t xml:space="preserve">Reciba un cordial saludo </w:t>
      </w:r>
    </w:p>
    <w:p w:rsidR="0074613A" w:rsidRDefault="0074613A" w:rsidP="007461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613A" w:rsidRDefault="0074613A" w:rsidP="0074613A">
      <w:pPr>
        <w:jc w:val="right"/>
        <w:rPr>
          <w:sz w:val="24"/>
          <w:szCs w:val="24"/>
        </w:rPr>
      </w:pPr>
    </w:p>
    <w:p w:rsidR="0074613A" w:rsidRDefault="0074613A" w:rsidP="0074613A">
      <w:pPr>
        <w:jc w:val="right"/>
        <w:rPr>
          <w:sz w:val="24"/>
          <w:szCs w:val="24"/>
        </w:rPr>
      </w:pPr>
    </w:p>
    <w:p w:rsidR="0074613A" w:rsidRDefault="0074613A" w:rsidP="0074613A">
      <w:pPr>
        <w:jc w:val="right"/>
        <w:rPr>
          <w:sz w:val="24"/>
          <w:szCs w:val="24"/>
        </w:rPr>
      </w:pPr>
    </w:p>
    <w:p w:rsidR="00924648" w:rsidRPr="0074613A" w:rsidRDefault="0074613A" w:rsidP="0074613A">
      <w:pPr>
        <w:jc w:val="right"/>
        <w:rPr>
          <w:color w:val="7F7F7F" w:themeColor="text1" w:themeTint="80"/>
          <w:sz w:val="24"/>
          <w:szCs w:val="24"/>
        </w:rPr>
      </w:pPr>
      <w:r w:rsidRPr="0074613A">
        <w:rPr>
          <w:color w:val="7F7F7F" w:themeColor="text1" w:themeTint="80"/>
          <w:sz w:val="24"/>
          <w:szCs w:val="24"/>
        </w:rPr>
        <w:t>NOMBRE DEL CENTRO</w:t>
      </w:r>
    </w:p>
    <w:p w:rsidR="0074613A" w:rsidRPr="0074613A" w:rsidRDefault="0074613A" w:rsidP="0074613A">
      <w:pPr>
        <w:jc w:val="right"/>
        <w:rPr>
          <w:color w:val="7F7F7F" w:themeColor="text1" w:themeTint="80"/>
          <w:sz w:val="24"/>
          <w:szCs w:val="24"/>
        </w:rPr>
      </w:pPr>
      <w:r w:rsidRPr="0074613A">
        <w:rPr>
          <w:color w:val="7F7F7F" w:themeColor="text1" w:themeTint="80"/>
          <w:sz w:val="24"/>
          <w:szCs w:val="24"/>
        </w:rPr>
        <w:t xml:space="preserve">LOCALIDAD </w:t>
      </w:r>
    </w:p>
    <w:p w:rsidR="0074613A" w:rsidRPr="0074613A" w:rsidRDefault="0074613A" w:rsidP="0074613A">
      <w:pPr>
        <w:jc w:val="right"/>
        <w:rPr>
          <w:color w:val="7F7F7F" w:themeColor="text1" w:themeTint="80"/>
          <w:sz w:val="24"/>
          <w:szCs w:val="24"/>
        </w:rPr>
      </w:pPr>
      <w:r w:rsidRPr="0074613A">
        <w:rPr>
          <w:color w:val="7F7F7F" w:themeColor="text1" w:themeTint="80"/>
          <w:sz w:val="24"/>
          <w:szCs w:val="24"/>
        </w:rPr>
        <w:t>PERSONA DE CONTACTO</w:t>
      </w:r>
    </w:p>
    <w:p w:rsidR="0074613A" w:rsidRPr="0074613A" w:rsidRDefault="0074613A" w:rsidP="0074613A">
      <w:pPr>
        <w:jc w:val="right"/>
        <w:rPr>
          <w:color w:val="7F7F7F" w:themeColor="text1" w:themeTint="80"/>
          <w:sz w:val="24"/>
          <w:szCs w:val="24"/>
        </w:rPr>
      </w:pPr>
      <w:r w:rsidRPr="0074613A">
        <w:rPr>
          <w:color w:val="7F7F7F" w:themeColor="text1" w:themeTint="80"/>
          <w:sz w:val="24"/>
          <w:szCs w:val="24"/>
        </w:rPr>
        <w:t xml:space="preserve">CARGO </w:t>
      </w:r>
    </w:p>
    <w:p w:rsidR="0074613A" w:rsidRPr="0074613A" w:rsidRDefault="0074613A" w:rsidP="0074613A">
      <w:pPr>
        <w:jc w:val="right"/>
        <w:rPr>
          <w:color w:val="7F7F7F" w:themeColor="text1" w:themeTint="80"/>
          <w:sz w:val="24"/>
          <w:szCs w:val="24"/>
        </w:rPr>
      </w:pPr>
      <w:r w:rsidRPr="0074613A">
        <w:rPr>
          <w:color w:val="7F7F7F" w:themeColor="text1" w:themeTint="80"/>
          <w:sz w:val="24"/>
          <w:szCs w:val="24"/>
        </w:rPr>
        <w:t>TELEFONO</w:t>
      </w:r>
    </w:p>
    <w:p w:rsidR="0074613A" w:rsidRPr="0074613A" w:rsidRDefault="0074613A" w:rsidP="0074613A">
      <w:pPr>
        <w:jc w:val="right"/>
        <w:rPr>
          <w:color w:val="7F7F7F" w:themeColor="text1" w:themeTint="80"/>
          <w:sz w:val="24"/>
          <w:szCs w:val="24"/>
        </w:rPr>
      </w:pPr>
      <w:r w:rsidRPr="0074613A">
        <w:rPr>
          <w:color w:val="7F7F7F" w:themeColor="text1" w:themeTint="80"/>
          <w:sz w:val="24"/>
          <w:szCs w:val="24"/>
        </w:rPr>
        <w:t xml:space="preserve">EMAIL </w:t>
      </w:r>
    </w:p>
    <w:p w:rsidR="0074613A" w:rsidRPr="0074613A" w:rsidRDefault="0074613A">
      <w:pPr>
        <w:rPr>
          <w:color w:val="7F7F7F" w:themeColor="text1" w:themeTint="80"/>
          <w:sz w:val="24"/>
          <w:szCs w:val="24"/>
        </w:rPr>
      </w:pPr>
    </w:p>
    <w:sectPr w:rsidR="0074613A" w:rsidRPr="0074613A" w:rsidSect="00924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851" w:bottom="1985" w:left="85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3E" w:rsidRDefault="0011763E" w:rsidP="00B66612">
      <w:r>
        <w:separator/>
      </w:r>
    </w:p>
  </w:endnote>
  <w:endnote w:type="continuationSeparator" w:id="0">
    <w:p w:rsidR="0011763E" w:rsidRDefault="0011763E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panose1 w:val="020B08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48" w:rsidRDefault="009246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A4265">
      <w:rPr>
        <w:noProof/>
      </w:rPr>
      <w:t>2</w:t>
    </w:r>
    <w:r>
      <w:rPr>
        <w:noProof/>
      </w:rPr>
      <w:fldChar w:fldCharType="end"/>
    </w:r>
  </w:p>
  <w:p w:rsidR="000F4C24" w:rsidRDefault="000F4C24">
    <w:pPr>
      <w:pStyle w:val="Piedepgina"/>
      <w:rPr>
        <w:noProof/>
      </w:rPr>
    </w:pPr>
  </w:p>
  <w:p w:rsidR="00B66612" w:rsidRDefault="00E8398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8DA8E" wp14:editId="3CC531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F639F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6"/>
      <w:gridCol w:w="2098"/>
      <w:gridCol w:w="2551"/>
      <w:gridCol w:w="3573"/>
    </w:tblGrid>
    <w:tr w:rsidR="00A610B7" w:rsidRPr="00A97356" w:rsidTr="005879CB">
      <w:tc>
        <w:tcPr>
          <w:tcW w:w="1956" w:type="dxa"/>
          <w:tcMar>
            <w:left w:w="113" w:type="dxa"/>
          </w:tcMar>
        </w:tcPr>
        <w:p w:rsidR="00A610B7" w:rsidRPr="002118BD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2118BD">
            <w:rPr>
              <w:lang w:val="en-GB"/>
            </w:rPr>
            <w:t xml:space="preserve">Save the Children </w:t>
          </w:r>
        </w:p>
        <w:p w:rsidR="00A610B7" w:rsidRPr="002118BD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2118BD">
            <w:rPr>
              <w:lang w:val="en-GB"/>
            </w:rPr>
            <w:t>C/ Doctor Esquerdo, 138</w:t>
          </w:r>
        </w:p>
        <w:p w:rsidR="00A610B7" w:rsidRDefault="00A610B7" w:rsidP="00A610B7">
          <w:pPr>
            <w:pStyle w:val="Piedepgina"/>
            <w:spacing w:line="200" w:lineRule="atLeast"/>
          </w:pPr>
          <w:r w:rsidRPr="00E80A6C">
            <w:t>28007 Madrid</w:t>
          </w:r>
        </w:p>
      </w:tc>
      <w:tc>
        <w:tcPr>
          <w:tcW w:w="2098" w:type="dxa"/>
        </w:tcPr>
        <w:p w:rsidR="00A610B7" w:rsidRDefault="00A610B7" w:rsidP="00A610B7">
          <w:pPr>
            <w:pStyle w:val="Piedepgina"/>
            <w:spacing w:line="200" w:lineRule="atLeast"/>
          </w:pPr>
          <w:r>
            <w:t xml:space="preserve">Teléfono </w:t>
          </w:r>
          <w:r w:rsidRPr="00E80A6C">
            <w:t>(+34) 91 513 05 00</w:t>
          </w:r>
        </w:p>
        <w:p w:rsidR="00A610B7" w:rsidRDefault="00A610B7" w:rsidP="00A610B7">
          <w:pPr>
            <w:pStyle w:val="Piedepgina"/>
            <w:spacing w:line="200" w:lineRule="atLeast"/>
          </w:pPr>
          <w:r>
            <w:t>Fax (+34) 91 552 32 72</w:t>
          </w:r>
        </w:p>
        <w:p w:rsidR="00A610B7" w:rsidRDefault="002118BD" w:rsidP="00A610B7">
          <w:pPr>
            <w:pStyle w:val="Piedepgina"/>
            <w:spacing w:line="200" w:lineRule="atLeast"/>
          </w:pPr>
          <w:hyperlink r:id="rId1" w:history="1">
            <w:r w:rsidR="00A610B7" w:rsidRPr="00A22ED1">
              <w:rPr>
                <w:rStyle w:val="Hipervnculo"/>
              </w:rPr>
              <w:t>www.savethechildren.es</w:t>
            </w:r>
          </w:hyperlink>
        </w:p>
        <w:p w:rsidR="00A610B7" w:rsidRDefault="00A610B7" w:rsidP="00A610B7">
          <w:pPr>
            <w:pStyle w:val="Piedepgina"/>
            <w:spacing w:line="200" w:lineRule="atLeast"/>
          </w:pPr>
        </w:p>
      </w:tc>
      <w:tc>
        <w:tcPr>
          <w:tcW w:w="2551" w:type="dxa"/>
        </w:tcPr>
        <w:p w:rsidR="00A610B7" w:rsidRDefault="00A610B7" w:rsidP="00A610B7">
          <w:pPr>
            <w:pStyle w:val="Piedepgina"/>
            <w:spacing w:line="200" w:lineRule="atLeast"/>
          </w:pPr>
          <w:r w:rsidRPr="00EA1D97">
            <w:t>Entidad dedicada a la promoción y defensa</w:t>
          </w:r>
          <w:r>
            <w:t xml:space="preserve"> de los derechos de la infancia.</w:t>
          </w:r>
          <w:r w:rsidRPr="00EA1D97">
            <w:t xml:space="preserve"> </w:t>
          </w:r>
        </w:p>
        <w:p w:rsidR="00A610B7" w:rsidRPr="00EA1D97" w:rsidRDefault="00A610B7" w:rsidP="00A610B7">
          <w:pPr>
            <w:pStyle w:val="Piedepgina"/>
            <w:spacing w:line="200" w:lineRule="atLeast"/>
          </w:pPr>
        </w:p>
      </w:tc>
      <w:tc>
        <w:tcPr>
          <w:tcW w:w="3573" w:type="dxa"/>
        </w:tcPr>
        <w:p w:rsidR="00A610B7" w:rsidRPr="00EA1D97" w:rsidRDefault="00A610B7" w:rsidP="00A610B7">
          <w:pPr>
            <w:pStyle w:val="Piedepgina"/>
            <w:spacing w:line="200" w:lineRule="atLeast"/>
            <w:ind w:left="171"/>
            <w:jc w:val="both"/>
          </w:pPr>
          <w:r w:rsidRPr="00A97356">
            <w:t xml:space="preserve">Clasificada por </w:t>
          </w:r>
          <w:r>
            <w:t xml:space="preserve">Orden Ministerial de 19/06/1990 </w:t>
          </w:r>
          <w:r w:rsidRPr="00A97356">
            <w:t>e inscrita en el Registro de Fundaciones del Ministerio de Educación, Cultura y Deporte, bajo el número 162.</w:t>
          </w:r>
        </w:p>
      </w:tc>
    </w:tr>
  </w:tbl>
  <w:p w:rsidR="003C14B6" w:rsidRDefault="00E8398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3E" w:rsidRDefault="0011763E" w:rsidP="00B66612">
      <w:r>
        <w:separator/>
      </w:r>
    </w:p>
  </w:footnote>
  <w:footnote w:type="continuationSeparator" w:id="0">
    <w:p w:rsidR="0011763E" w:rsidRDefault="0011763E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48" w:rsidRDefault="009246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48" w:rsidRDefault="009246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D2" w:rsidRDefault="00B6661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168" behindDoc="1" locked="1" layoutInCell="1" allowOverlap="1" wp14:anchorId="185C8367" wp14:editId="3029C86E">
          <wp:simplePos x="0" y="0"/>
          <wp:positionH relativeFrom="page">
            <wp:posOffset>4807585</wp:posOffset>
          </wp:positionH>
          <wp:positionV relativeFrom="page">
            <wp:posOffset>216535</wp:posOffset>
          </wp:positionV>
          <wp:extent cx="2512695" cy="514350"/>
          <wp:effectExtent l="0" t="0" r="1905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176663A4"/>
    <w:multiLevelType w:val="hybridMultilevel"/>
    <w:tmpl w:val="301E4C1A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229D2"/>
    <w:multiLevelType w:val="hybridMultilevel"/>
    <w:tmpl w:val="C3064D64"/>
    <w:lvl w:ilvl="0" w:tplc="D52C9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5DA9"/>
    <w:multiLevelType w:val="hybridMultilevel"/>
    <w:tmpl w:val="F26EF8B2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54898"/>
    <w:rsid w:val="00090A1D"/>
    <w:rsid w:val="000A72D2"/>
    <w:rsid w:val="000E1D5D"/>
    <w:rsid w:val="000F0FB4"/>
    <w:rsid w:val="000F4C24"/>
    <w:rsid w:val="00110789"/>
    <w:rsid w:val="0011763E"/>
    <w:rsid w:val="001C781A"/>
    <w:rsid w:val="001E4C89"/>
    <w:rsid w:val="001F27C0"/>
    <w:rsid w:val="002118BD"/>
    <w:rsid w:val="00291299"/>
    <w:rsid w:val="002A0390"/>
    <w:rsid w:val="002B3682"/>
    <w:rsid w:val="002F02F3"/>
    <w:rsid w:val="00317A59"/>
    <w:rsid w:val="00367801"/>
    <w:rsid w:val="003C14B6"/>
    <w:rsid w:val="003E3DAF"/>
    <w:rsid w:val="003E7AF0"/>
    <w:rsid w:val="003E7D14"/>
    <w:rsid w:val="0040206B"/>
    <w:rsid w:val="004517CD"/>
    <w:rsid w:val="00481785"/>
    <w:rsid w:val="004A4EC9"/>
    <w:rsid w:val="004B1555"/>
    <w:rsid w:val="005A557E"/>
    <w:rsid w:val="00604A06"/>
    <w:rsid w:val="00656BB2"/>
    <w:rsid w:val="006F7569"/>
    <w:rsid w:val="00705237"/>
    <w:rsid w:val="00716900"/>
    <w:rsid w:val="0074613A"/>
    <w:rsid w:val="00792D9D"/>
    <w:rsid w:val="007B19FD"/>
    <w:rsid w:val="007F0FE8"/>
    <w:rsid w:val="00806794"/>
    <w:rsid w:val="008612E7"/>
    <w:rsid w:val="00864D66"/>
    <w:rsid w:val="00874829"/>
    <w:rsid w:val="008D6E8B"/>
    <w:rsid w:val="00924648"/>
    <w:rsid w:val="00950612"/>
    <w:rsid w:val="009628E6"/>
    <w:rsid w:val="0099462D"/>
    <w:rsid w:val="00A23D72"/>
    <w:rsid w:val="00A315D2"/>
    <w:rsid w:val="00A31FA1"/>
    <w:rsid w:val="00A34AED"/>
    <w:rsid w:val="00A56D60"/>
    <w:rsid w:val="00A610B7"/>
    <w:rsid w:val="00A8502F"/>
    <w:rsid w:val="00AA6395"/>
    <w:rsid w:val="00AB61EE"/>
    <w:rsid w:val="00B66612"/>
    <w:rsid w:val="00B86AFF"/>
    <w:rsid w:val="00BA4265"/>
    <w:rsid w:val="00BB5CB8"/>
    <w:rsid w:val="00C66C6D"/>
    <w:rsid w:val="00C9449A"/>
    <w:rsid w:val="00D12CC8"/>
    <w:rsid w:val="00D96035"/>
    <w:rsid w:val="00DE67A9"/>
    <w:rsid w:val="00E16D47"/>
    <w:rsid w:val="00E21D04"/>
    <w:rsid w:val="00E83987"/>
    <w:rsid w:val="00ED1340"/>
    <w:rsid w:val="00F60EC3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064EE1"/>
  <w15:docId w15:val="{381ECFE1-A765-4F74-ABB7-A18E273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90"/>
    <w:pPr>
      <w:spacing w:after="0" w:line="240" w:lineRule="auto"/>
    </w:pPr>
    <w:rPr>
      <w:rFonts w:ascii="Gill Sans Infant MT" w:eastAsia="Times New Roman" w:hAnsi="Gill Sans Infant MT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ipervnculo">
    <w:name w:val="Hyperlink"/>
    <w:semiHidden/>
    <w:rsid w:val="004517CD"/>
    <w:rPr>
      <w:color w:val="DA291C" w:themeColor="accent1"/>
      <w:u w:val="single"/>
    </w:rPr>
  </w:style>
  <w:style w:type="table" w:styleId="Tablaconcuadrcula">
    <w:name w:val="Table Grid"/>
    <w:basedOn w:val="Tabla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aconvietas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aconvietas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aconnmeros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Prrafodelista">
    <w:name w:val="List Paragraph"/>
    <w:basedOn w:val="Normal"/>
    <w:uiPriority w:val="34"/>
    <w:qFormat/>
    <w:rsid w:val="00A56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D60"/>
    <w:rPr>
      <w:color w:val="761706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61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avethechildren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A61A5-1B39-405C-80BA-9D742D8ACA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271e05d-d410-45bb-87dd-b2ae6a15454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EB6AEF-C4F4-4A94-8E93-7375A37D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Nieves Garcia Lopez</cp:lastModifiedBy>
  <cp:revision>3</cp:revision>
  <cp:lastPrinted>2018-09-17T13:25:00Z</cp:lastPrinted>
  <dcterms:created xsi:type="dcterms:W3CDTF">2019-07-19T11:05:00Z</dcterms:created>
  <dcterms:modified xsi:type="dcterms:W3CDTF">2020-08-24T12:00:00Z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