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F7" w:rsidRDefault="00CC5AF7" w:rsidP="00FC5E0E">
      <w:pPr>
        <w:jc w:val="both"/>
      </w:pPr>
    </w:p>
    <w:p w:rsidR="00FC5E0E" w:rsidRDefault="00FC5E0E" w:rsidP="00FC5E0E">
      <w:pPr>
        <w:pStyle w:val="Default"/>
        <w:jc w:val="both"/>
      </w:pPr>
    </w:p>
    <w:p w:rsidR="00FC5E0E" w:rsidRDefault="00FC5E0E" w:rsidP="00FC5E0E">
      <w:pPr>
        <w:pStyle w:val="Default"/>
        <w:jc w:val="both"/>
      </w:pPr>
      <w:r>
        <w:t xml:space="preserve"> </w:t>
      </w:r>
      <w:r w:rsidRPr="00FC5E0E">
        <w:t xml:space="preserve">Estimadas familias, </w:t>
      </w:r>
    </w:p>
    <w:p w:rsidR="00FC5E0E" w:rsidRPr="00FC5E0E" w:rsidRDefault="00FC5E0E" w:rsidP="00FC5E0E">
      <w:pPr>
        <w:pStyle w:val="Default"/>
        <w:jc w:val="both"/>
      </w:pPr>
    </w:p>
    <w:p w:rsidR="00B61A4E" w:rsidRDefault="00FC5E0E" w:rsidP="00FC5E0E">
      <w:pPr>
        <w:jc w:val="both"/>
        <w:rPr>
          <w:sz w:val="24"/>
          <w:szCs w:val="24"/>
        </w:rPr>
      </w:pPr>
      <w:r w:rsidRPr="00FC5E0E">
        <w:rPr>
          <w:sz w:val="24"/>
          <w:szCs w:val="24"/>
        </w:rPr>
        <w:t xml:space="preserve">Nos ponemos en contacto con vosotros, desde el centro y desde Save the Children, para invitaros a participar en </w:t>
      </w:r>
      <w:r>
        <w:rPr>
          <w:sz w:val="24"/>
          <w:szCs w:val="24"/>
        </w:rPr>
        <w:t>el proyecto</w:t>
      </w:r>
      <w:r w:rsidRPr="00FC5E0E">
        <w:rPr>
          <w:sz w:val="24"/>
          <w:szCs w:val="24"/>
        </w:rPr>
        <w:t xml:space="preserve"> </w:t>
      </w:r>
      <w:r w:rsidRPr="00A87072">
        <w:rPr>
          <w:b/>
          <w:color w:val="FF0000"/>
          <w:sz w:val="24"/>
          <w:szCs w:val="24"/>
        </w:rPr>
        <w:t>Kilómetros de Solidaridad de Save the Children</w:t>
      </w:r>
      <w:r w:rsidRPr="00FC5E0E">
        <w:rPr>
          <w:sz w:val="24"/>
          <w:szCs w:val="24"/>
        </w:rPr>
        <w:t>, con el objetivo de implicar a los niños y niñas del centro, junto con vosotros, en un proyecto educativo, deportivo y solidario cuyo resultado final será que niños se movilizarán para ayudar a miles de niños como ellos que luchan por sobrevivir y estar protegidos</w:t>
      </w:r>
    </w:p>
    <w:p w:rsidR="00FC5E0E" w:rsidRDefault="00FC5E0E" w:rsidP="00FC5E0E">
      <w:pPr>
        <w:jc w:val="both"/>
        <w:rPr>
          <w:sz w:val="24"/>
          <w:szCs w:val="24"/>
        </w:rPr>
      </w:pPr>
    </w:p>
    <w:p w:rsidR="00FC5E0E" w:rsidRDefault="00FC5E0E" w:rsidP="00FC5E0E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Organizaremos la carrera el día _____________ en __________________________</w:t>
      </w:r>
    </w:p>
    <w:p w:rsidR="00FC5E0E" w:rsidRDefault="00FC5E0E" w:rsidP="00FC5E0E">
      <w:pPr>
        <w:pStyle w:val="Prrafodelista"/>
        <w:jc w:val="both"/>
        <w:rPr>
          <w:sz w:val="24"/>
          <w:szCs w:val="24"/>
        </w:rPr>
      </w:pPr>
    </w:p>
    <w:p w:rsidR="00FC5E0E" w:rsidRDefault="00FC5E0E" w:rsidP="00FC5E0E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Antes de realizar la carrera hemos recibido por parte de la organización Save the Children los materiales para apoyarla: dorsales, diplomas, carteles y material didáctico</w:t>
      </w:r>
    </w:p>
    <w:p w:rsidR="00FC5E0E" w:rsidRPr="00FC5E0E" w:rsidRDefault="00FC5E0E" w:rsidP="00FC5E0E">
      <w:pPr>
        <w:jc w:val="both"/>
        <w:rPr>
          <w:sz w:val="24"/>
          <w:szCs w:val="24"/>
        </w:rPr>
      </w:pPr>
    </w:p>
    <w:p w:rsidR="00FC5E0E" w:rsidRDefault="00FC5E0E" w:rsidP="00FC5E0E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Queremos tener una jornada deportiva, solidaria y divertida donde los niños y niñas serán los protagonistas y las familias aportan la cantidad que consideren a modo de patrocinio de sus hijos. ¡No hay cantidades pequeñas, todas son importantes!</w:t>
      </w:r>
    </w:p>
    <w:p w:rsidR="00FC5E0E" w:rsidRPr="00FC5E0E" w:rsidRDefault="00FC5E0E" w:rsidP="00FC5E0E">
      <w:pPr>
        <w:jc w:val="both"/>
        <w:rPr>
          <w:sz w:val="24"/>
          <w:szCs w:val="24"/>
        </w:rPr>
      </w:pPr>
    </w:p>
    <w:p w:rsidR="00FC5E0E" w:rsidRDefault="00FC5E0E" w:rsidP="00FC5E0E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el centro recogeremos el dinero y lo haremos llegar a Save the Children a través de una transferencia bancaria recibiendo a cambio un diploma, un recibí y una memoria del curso. </w:t>
      </w:r>
    </w:p>
    <w:p w:rsidR="00FC5E0E" w:rsidRPr="00FC5E0E" w:rsidRDefault="00FC5E0E" w:rsidP="00FC5E0E">
      <w:pPr>
        <w:pStyle w:val="Prrafodelista"/>
        <w:rPr>
          <w:sz w:val="24"/>
          <w:szCs w:val="24"/>
        </w:rPr>
      </w:pPr>
    </w:p>
    <w:p w:rsidR="00FC5E0E" w:rsidRPr="00A87072" w:rsidRDefault="00FC5E0E" w:rsidP="00FC5E0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El curso pasado corrieron en todo el país </w:t>
      </w:r>
      <w:r w:rsidRPr="00A87072">
        <w:rPr>
          <w:color w:val="FF0000"/>
          <w:sz w:val="24"/>
          <w:szCs w:val="24"/>
        </w:rPr>
        <w:t>más de 500.000 alumnos</w:t>
      </w:r>
      <w:r>
        <w:rPr>
          <w:sz w:val="24"/>
          <w:szCs w:val="24"/>
        </w:rPr>
        <w:t xml:space="preserve">, que supuso la participación de más de </w:t>
      </w:r>
      <w:r w:rsidRPr="00A87072">
        <w:rPr>
          <w:color w:val="FF0000"/>
          <w:sz w:val="24"/>
          <w:szCs w:val="24"/>
        </w:rPr>
        <w:t xml:space="preserve">2.000 centros </w:t>
      </w:r>
      <w:r>
        <w:rPr>
          <w:sz w:val="24"/>
          <w:szCs w:val="24"/>
        </w:rPr>
        <w:t xml:space="preserve">consiguiendo superar el </w:t>
      </w:r>
      <w:r w:rsidRPr="00A87072">
        <w:rPr>
          <w:color w:val="FF0000"/>
          <w:sz w:val="24"/>
          <w:szCs w:val="24"/>
        </w:rPr>
        <w:t xml:space="preserve">millón de euros </w:t>
      </w:r>
      <w:r>
        <w:rPr>
          <w:sz w:val="24"/>
          <w:szCs w:val="24"/>
        </w:rPr>
        <w:t xml:space="preserve">para ayudar a que miles de niños y niñas pudieran tener un futuro mejor. </w:t>
      </w:r>
      <w:r w:rsidRPr="00A87072">
        <w:rPr>
          <w:b/>
          <w:sz w:val="24"/>
          <w:szCs w:val="24"/>
        </w:rPr>
        <w:t>¡Ayúdanos a poder llegar a más!</w:t>
      </w:r>
    </w:p>
    <w:p w:rsidR="00FC5E0E" w:rsidRDefault="00FC5E0E" w:rsidP="00FC5E0E">
      <w:pPr>
        <w:jc w:val="both"/>
        <w:rPr>
          <w:sz w:val="24"/>
          <w:szCs w:val="24"/>
        </w:rPr>
      </w:pPr>
    </w:p>
    <w:p w:rsidR="00FC5E0E" w:rsidRPr="00A87072" w:rsidRDefault="00FC5E0E" w:rsidP="00FC5E0E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Si quieres más información sobre el destino de los fondos y el trabajo de Save the Children </w:t>
      </w:r>
      <w:proofErr w:type="spellStart"/>
      <w:r>
        <w:rPr>
          <w:sz w:val="24"/>
          <w:szCs w:val="24"/>
        </w:rPr>
        <w:t>podeis</w:t>
      </w:r>
      <w:proofErr w:type="spellEnd"/>
      <w:r>
        <w:rPr>
          <w:sz w:val="24"/>
          <w:szCs w:val="24"/>
        </w:rPr>
        <w:t xml:space="preserve"> visitar el siguiente link: </w:t>
      </w:r>
      <w:hyperlink r:id="rId11" w:history="1">
        <w:r w:rsidRPr="00A87072">
          <w:rPr>
            <w:rStyle w:val="Hipervnculo"/>
            <w:b/>
            <w:color w:val="FF0000"/>
            <w:sz w:val="24"/>
            <w:szCs w:val="24"/>
          </w:rPr>
          <w:t>http://www.savethechildren</w:t>
        </w:r>
        <w:r w:rsidRPr="00A87072">
          <w:rPr>
            <w:rStyle w:val="Hipervnculo"/>
            <w:b/>
            <w:color w:val="FF0000"/>
            <w:sz w:val="24"/>
            <w:szCs w:val="24"/>
          </w:rPr>
          <w:t>.</w:t>
        </w:r>
        <w:r w:rsidRPr="00A87072">
          <w:rPr>
            <w:rStyle w:val="Hipervnculo"/>
            <w:b/>
            <w:color w:val="FF0000"/>
            <w:sz w:val="24"/>
            <w:szCs w:val="24"/>
          </w:rPr>
          <w:t>es/centros-educativos/kilometros-de-solidaridad/como-funciona</w:t>
        </w:r>
      </w:hyperlink>
    </w:p>
    <w:p w:rsidR="00FC5E0E" w:rsidRDefault="00FC5E0E" w:rsidP="00FC5E0E">
      <w:pPr>
        <w:pStyle w:val="Default"/>
      </w:pPr>
    </w:p>
    <w:p w:rsidR="00FC5E0E" w:rsidRPr="00FC5E0E" w:rsidRDefault="00FC5E0E" w:rsidP="00FC5E0E">
      <w:pPr>
        <w:pStyle w:val="Default"/>
        <w:jc w:val="both"/>
        <w:rPr>
          <w:i/>
          <w:sz w:val="20"/>
          <w:szCs w:val="20"/>
        </w:rPr>
      </w:pPr>
      <w:r w:rsidRPr="00FC5E0E">
        <w:rPr>
          <w:i/>
        </w:rPr>
        <w:t xml:space="preserve"> </w:t>
      </w:r>
      <w:r w:rsidRPr="00FC5E0E">
        <w:rPr>
          <w:i/>
          <w:sz w:val="20"/>
          <w:szCs w:val="20"/>
        </w:rPr>
        <w:t xml:space="preserve">Save the Children llegó al mundo en 1919 para defender los derechos de los niños, estén donde estén. Luchan para acabar con las situaciones de pobreza, desigualdad y violencia que viven millones de ellos. Llegan donde es más difícil y más urgente llegar y lo hacen para provocar cambios significativos en sus vidas, cambios duraderos que les permitan una oportunidad de futuro. Y todo se puede lograr gracias a personas y actividades como la carrera solidaria </w:t>
      </w:r>
    </w:p>
    <w:p w:rsidR="00FC5E0E" w:rsidRDefault="00FC5E0E" w:rsidP="00FC5E0E">
      <w:pPr>
        <w:jc w:val="both"/>
        <w:rPr>
          <w:i/>
          <w:sz w:val="20"/>
        </w:rPr>
      </w:pPr>
      <w:r w:rsidRPr="00FC5E0E">
        <w:rPr>
          <w:i/>
          <w:sz w:val="20"/>
        </w:rPr>
        <w:t>Cada vez somos más personas reclamando un mundo donde todos los niños y las niñas tengan un presente con futuro. El compromiso de toda nuestra comunidad educativa a favor de los derechos de los niños nos va a ayudar a conseguirlo.</w:t>
      </w:r>
    </w:p>
    <w:p w:rsidR="00FC5E0E" w:rsidRDefault="00FC5E0E" w:rsidP="00FC5E0E">
      <w:pPr>
        <w:jc w:val="both"/>
        <w:rPr>
          <w:i/>
          <w:sz w:val="20"/>
        </w:rPr>
      </w:pPr>
      <w:bookmarkStart w:id="0" w:name="_GoBack"/>
      <w:bookmarkEnd w:id="0"/>
    </w:p>
    <w:p w:rsidR="00FC5E0E" w:rsidRDefault="00FC5E0E" w:rsidP="00FC5E0E">
      <w:pPr>
        <w:pStyle w:val="Default"/>
      </w:pPr>
    </w:p>
    <w:p w:rsidR="00FC5E0E" w:rsidRDefault="00FC5E0E" w:rsidP="00FC5E0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Gracias por tu tiempo. </w:t>
      </w:r>
    </w:p>
    <w:p w:rsidR="00FC5E0E" w:rsidRPr="00FC5E0E" w:rsidRDefault="00FC5E0E" w:rsidP="00FC5E0E">
      <w:pPr>
        <w:jc w:val="both"/>
        <w:rPr>
          <w:i/>
          <w:sz w:val="24"/>
          <w:szCs w:val="24"/>
        </w:rPr>
      </w:pPr>
      <w:r>
        <w:rPr>
          <w:sz w:val="20"/>
        </w:rPr>
        <w:t>Atentamente.</w:t>
      </w:r>
    </w:p>
    <w:sectPr w:rsidR="00FC5E0E" w:rsidRPr="00FC5E0E" w:rsidSect="00656BB2">
      <w:footerReference w:type="default" r:id="rId12"/>
      <w:headerReference w:type="first" r:id="rId13"/>
      <w:footerReference w:type="first" r:id="rId14"/>
      <w:pgSz w:w="11906" w:h="16838" w:code="9"/>
      <w:pgMar w:top="2268" w:right="851" w:bottom="1985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B7" w:rsidRDefault="00466DB7" w:rsidP="00B66612">
      <w:r>
        <w:separator/>
      </w:r>
    </w:p>
  </w:endnote>
  <w:endnote w:type="continuationSeparator" w:id="0">
    <w:p w:rsidR="00466DB7" w:rsidRDefault="00466DB7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Infant Std">
    <w:altName w:val="Gill Sans MT"/>
    <w:panose1 w:val="020B08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MT">
    <w:altName w:val="Gill Sans Infan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4" w:rsidRDefault="000F4C24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C5E0E">
      <w:rPr>
        <w:noProof/>
      </w:rPr>
      <w:t>2</w:t>
    </w:r>
    <w:r>
      <w:rPr>
        <w:noProof/>
      </w:rPr>
      <w:fldChar w:fldCharType="end"/>
    </w:r>
  </w:p>
  <w:p w:rsidR="000F4C24" w:rsidRDefault="000F4C24">
    <w:pPr>
      <w:pStyle w:val="Piedepgina"/>
      <w:rPr>
        <w:noProof/>
      </w:rPr>
    </w:pPr>
  </w:p>
  <w:p w:rsidR="00B66612" w:rsidRDefault="00E8398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58DA8E" wp14:editId="3CC5314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F639F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6"/>
      <w:gridCol w:w="2098"/>
      <w:gridCol w:w="2551"/>
      <w:gridCol w:w="3573"/>
    </w:tblGrid>
    <w:tr w:rsidR="00A610B7" w:rsidRPr="00100D9D" w:rsidTr="005879CB">
      <w:tc>
        <w:tcPr>
          <w:tcW w:w="1956" w:type="dxa"/>
          <w:tcMar>
            <w:left w:w="113" w:type="dxa"/>
          </w:tcMar>
        </w:tcPr>
        <w:p w:rsidR="00A610B7" w:rsidRPr="00FC5E0E" w:rsidRDefault="00A610B7" w:rsidP="00A610B7">
          <w:pPr>
            <w:pStyle w:val="Piedepgina"/>
            <w:spacing w:line="200" w:lineRule="atLeast"/>
            <w:rPr>
              <w:lang w:val="en-GB"/>
            </w:rPr>
          </w:pPr>
          <w:r w:rsidRPr="00FC5E0E">
            <w:rPr>
              <w:lang w:val="en-GB"/>
            </w:rPr>
            <w:t xml:space="preserve">Save the Children </w:t>
          </w:r>
        </w:p>
        <w:p w:rsidR="00A610B7" w:rsidRPr="00FC5E0E" w:rsidRDefault="00A610B7" w:rsidP="00A610B7">
          <w:pPr>
            <w:pStyle w:val="Piedepgina"/>
            <w:spacing w:line="200" w:lineRule="atLeast"/>
            <w:rPr>
              <w:lang w:val="en-GB"/>
            </w:rPr>
          </w:pPr>
          <w:r w:rsidRPr="00FC5E0E">
            <w:rPr>
              <w:lang w:val="en-GB"/>
            </w:rPr>
            <w:t>C/ Doctor Esquerdo, 138</w:t>
          </w:r>
        </w:p>
        <w:p w:rsidR="00A610B7" w:rsidRDefault="00A610B7" w:rsidP="00A610B7">
          <w:pPr>
            <w:pStyle w:val="Piedepgina"/>
            <w:spacing w:line="200" w:lineRule="atLeast"/>
          </w:pPr>
          <w:r w:rsidRPr="00E80A6C">
            <w:t>28007 Madrid</w:t>
          </w:r>
        </w:p>
      </w:tc>
      <w:tc>
        <w:tcPr>
          <w:tcW w:w="2098" w:type="dxa"/>
        </w:tcPr>
        <w:p w:rsidR="00A610B7" w:rsidRDefault="00A610B7" w:rsidP="00A610B7">
          <w:pPr>
            <w:pStyle w:val="Piedepgina"/>
            <w:spacing w:line="200" w:lineRule="atLeast"/>
          </w:pPr>
          <w:r>
            <w:t xml:space="preserve">Teléfono </w:t>
          </w:r>
          <w:r w:rsidRPr="00E80A6C">
            <w:t>(+34) 91 513 05 00</w:t>
          </w:r>
        </w:p>
        <w:p w:rsidR="00A610B7" w:rsidRDefault="00A610B7" w:rsidP="00A610B7">
          <w:pPr>
            <w:pStyle w:val="Piedepgina"/>
            <w:spacing w:line="200" w:lineRule="atLeast"/>
          </w:pPr>
          <w:r>
            <w:t>Fax (+34) 91 552 32 72</w:t>
          </w:r>
        </w:p>
        <w:p w:rsidR="00A610B7" w:rsidRDefault="00A87072" w:rsidP="00A610B7">
          <w:pPr>
            <w:pStyle w:val="Piedepgina"/>
            <w:spacing w:line="200" w:lineRule="atLeast"/>
          </w:pPr>
          <w:hyperlink r:id="rId1" w:history="1">
            <w:r w:rsidR="00A610B7" w:rsidRPr="00A22ED1">
              <w:rPr>
                <w:rStyle w:val="Hipervnculo"/>
              </w:rPr>
              <w:t>www.savethechildren.es</w:t>
            </w:r>
          </w:hyperlink>
        </w:p>
        <w:p w:rsidR="00A610B7" w:rsidRDefault="00A610B7" w:rsidP="00A610B7">
          <w:pPr>
            <w:pStyle w:val="Piedepgina"/>
            <w:spacing w:line="200" w:lineRule="atLeast"/>
          </w:pPr>
        </w:p>
      </w:tc>
      <w:tc>
        <w:tcPr>
          <w:tcW w:w="2551" w:type="dxa"/>
        </w:tcPr>
        <w:p w:rsidR="00A610B7" w:rsidRDefault="00A610B7" w:rsidP="00A610B7">
          <w:pPr>
            <w:pStyle w:val="Piedepgina"/>
            <w:spacing w:line="200" w:lineRule="atLeast"/>
            <w:rPr>
              <w:lang w:val="es-ES"/>
            </w:rPr>
          </w:pPr>
          <w:r w:rsidRPr="00EA1D97">
            <w:rPr>
              <w:lang w:val="es-ES"/>
            </w:rPr>
            <w:t>Entidad dedicada a la promoción y defensa</w:t>
          </w:r>
          <w:r>
            <w:rPr>
              <w:lang w:val="es-ES"/>
            </w:rPr>
            <w:t xml:space="preserve"> de los derechos de la infancia.</w:t>
          </w:r>
          <w:r w:rsidRPr="00EA1D97">
            <w:rPr>
              <w:lang w:val="es-ES"/>
            </w:rPr>
            <w:t xml:space="preserve"> </w:t>
          </w:r>
        </w:p>
        <w:p w:rsidR="00A610B7" w:rsidRPr="00EA1D97" w:rsidRDefault="00A610B7" w:rsidP="00A610B7">
          <w:pPr>
            <w:pStyle w:val="Piedepgina"/>
            <w:spacing w:line="200" w:lineRule="atLeast"/>
            <w:rPr>
              <w:lang w:val="es-ES"/>
            </w:rPr>
          </w:pPr>
        </w:p>
      </w:tc>
      <w:tc>
        <w:tcPr>
          <w:tcW w:w="3573" w:type="dxa"/>
        </w:tcPr>
        <w:p w:rsidR="00A610B7" w:rsidRPr="00EA1D97" w:rsidRDefault="00A610B7" w:rsidP="00A610B7">
          <w:pPr>
            <w:pStyle w:val="Piedepgina"/>
            <w:spacing w:line="200" w:lineRule="atLeast"/>
            <w:ind w:left="171"/>
            <w:jc w:val="both"/>
            <w:rPr>
              <w:lang w:val="es-ES"/>
            </w:rPr>
          </w:pPr>
          <w:r w:rsidRPr="00A97356">
            <w:rPr>
              <w:lang w:val="es-ES"/>
            </w:rPr>
            <w:t xml:space="preserve">Clasificada por </w:t>
          </w:r>
          <w:r>
            <w:rPr>
              <w:lang w:val="es-ES"/>
            </w:rPr>
            <w:t xml:space="preserve">Orden Ministerial de 19/06/1990 </w:t>
          </w:r>
          <w:r w:rsidRPr="00A97356">
            <w:rPr>
              <w:lang w:val="es-ES"/>
            </w:rPr>
            <w:t>e inscrita en el Registro de Fundaciones del Ministerio de Educación, Cultura y Deporte, bajo el número 162.</w:t>
          </w:r>
        </w:p>
      </w:tc>
    </w:tr>
  </w:tbl>
  <w:p w:rsidR="003C14B6" w:rsidRDefault="00E8398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344170</wp:posOffset>
          </wp:positionH>
          <wp:positionV relativeFrom="page">
            <wp:posOffset>9678035</wp:posOffset>
          </wp:positionV>
          <wp:extent cx="6886800" cy="633600"/>
          <wp:effectExtent l="0" t="0" r="0" b="0"/>
          <wp:wrapNone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B7" w:rsidRDefault="00466DB7" w:rsidP="00B66612">
      <w:r>
        <w:separator/>
      </w:r>
    </w:p>
  </w:footnote>
  <w:footnote w:type="continuationSeparator" w:id="0">
    <w:p w:rsidR="00466DB7" w:rsidRDefault="00466DB7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D2" w:rsidRDefault="00B6661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168" behindDoc="1" locked="1" layoutInCell="1" allowOverlap="1" wp14:anchorId="185C8367" wp14:editId="3029C86E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2215152"/>
    <w:multiLevelType w:val="hybridMultilevel"/>
    <w:tmpl w:val="14229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63A4"/>
    <w:multiLevelType w:val="hybridMultilevel"/>
    <w:tmpl w:val="301E4C1A"/>
    <w:lvl w:ilvl="0" w:tplc="F95C0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229D2"/>
    <w:multiLevelType w:val="hybridMultilevel"/>
    <w:tmpl w:val="C3064D64"/>
    <w:lvl w:ilvl="0" w:tplc="D52C9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35DA9"/>
    <w:multiLevelType w:val="hybridMultilevel"/>
    <w:tmpl w:val="F26EF8B2"/>
    <w:lvl w:ilvl="0" w:tplc="F95C0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36E72"/>
    <w:multiLevelType w:val="hybridMultilevel"/>
    <w:tmpl w:val="10ACF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6596"/>
    <w:multiLevelType w:val="hybridMultilevel"/>
    <w:tmpl w:val="FCF4B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123E8"/>
    <w:multiLevelType w:val="hybridMultilevel"/>
    <w:tmpl w:val="4DC62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E"/>
    <w:rsid w:val="00044C64"/>
    <w:rsid w:val="00054898"/>
    <w:rsid w:val="00090A1D"/>
    <w:rsid w:val="000A72D2"/>
    <w:rsid w:val="000B0FE5"/>
    <w:rsid w:val="000E74A1"/>
    <w:rsid w:val="000F0FB4"/>
    <w:rsid w:val="000F4C24"/>
    <w:rsid w:val="00100D9D"/>
    <w:rsid w:val="00110789"/>
    <w:rsid w:val="0011763E"/>
    <w:rsid w:val="00135517"/>
    <w:rsid w:val="001C781A"/>
    <w:rsid w:val="001E4C89"/>
    <w:rsid w:val="00250060"/>
    <w:rsid w:val="00291299"/>
    <w:rsid w:val="00296564"/>
    <w:rsid w:val="002A0390"/>
    <w:rsid w:val="002B3682"/>
    <w:rsid w:val="002F02F3"/>
    <w:rsid w:val="002F5283"/>
    <w:rsid w:val="00317A59"/>
    <w:rsid w:val="00367801"/>
    <w:rsid w:val="003C14B6"/>
    <w:rsid w:val="003E3DAF"/>
    <w:rsid w:val="003E7AF0"/>
    <w:rsid w:val="003E7D14"/>
    <w:rsid w:val="0040206B"/>
    <w:rsid w:val="004517CD"/>
    <w:rsid w:val="00466DB7"/>
    <w:rsid w:val="00483B4F"/>
    <w:rsid w:val="004A4EC9"/>
    <w:rsid w:val="00541256"/>
    <w:rsid w:val="005A557E"/>
    <w:rsid w:val="00645299"/>
    <w:rsid w:val="00656BB2"/>
    <w:rsid w:val="00687874"/>
    <w:rsid w:val="006F7569"/>
    <w:rsid w:val="00705237"/>
    <w:rsid w:val="00716900"/>
    <w:rsid w:val="007805B1"/>
    <w:rsid w:val="00792D9D"/>
    <w:rsid w:val="007A32C3"/>
    <w:rsid w:val="007B19FD"/>
    <w:rsid w:val="007F0FE8"/>
    <w:rsid w:val="008608E2"/>
    <w:rsid w:val="008612E7"/>
    <w:rsid w:val="00864D66"/>
    <w:rsid w:val="008C281C"/>
    <w:rsid w:val="008D6E8B"/>
    <w:rsid w:val="00913F2F"/>
    <w:rsid w:val="00932F07"/>
    <w:rsid w:val="00950612"/>
    <w:rsid w:val="009628E6"/>
    <w:rsid w:val="0099462D"/>
    <w:rsid w:val="00A315D2"/>
    <w:rsid w:val="00A34AED"/>
    <w:rsid w:val="00A56D60"/>
    <w:rsid w:val="00A610B7"/>
    <w:rsid w:val="00A8502F"/>
    <w:rsid w:val="00A87072"/>
    <w:rsid w:val="00AA6395"/>
    <w:rsid w:val="00AB08D3"/>
    <w:rsid w:val="00AB61EE"/>
    <w:rsid w:val="00B61A4E"/>
    <w:rsid w:val="00B66612"/>
    <w:rsid w:val="00B86AFF"/>
    <w:rsid w:val="00BA444C"/>
    <w:rsid w:val="00BB5CB8"/>
    <w:rsid w:val="00BD3F4B"/>
    <w:rsid w:val="00C17F55"/>
    <w:rsid w:val="00C66C6D"/>
    <w:rsid w:val="00C9449A"/>
    <w:rsid w:val="00CC5AF7"/>
    <w:rsid w:val="00CF2F6E"/>
    <w:rsid w:val="00D12CC8"/>
    <w:rsid w:val="00D96035"/>
    <w:rsid w:val="00DE67A9"/>
    <w:rsid w:val="00E16D47"/>
    <w:rsid w:val="00E21D04"/>
    <w:rsid w:val="00E2536A"/>
    <w:rsid w:val="00E37C44"/>
    <w:rsid w:val="00E46C07"/>
    <w:rsid w:val="00E81621"/>
    <w:rsid w:val="00E83987"/>
    <w:rsid w:val="00E9314B"/>
    <w:rsid w:val="00F13626"/>
    <w:rsid w:val="00F341E1"/>
    <w:rsid w:val="00F56F9A"/>
    <w:rsid w:val="00F60EC3"/>
    <w:rsid w:val="00F7034F"/>
    <w:rsid w:val="00FA77AA"/>
    <w:rsid w:val="00FB6F18"/>
    <w:rsid w:val="00FC18EC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A63483"/>
  <w15:docId w15:val="{381ECFE1-A765-4F74-ABB7-A18E273C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90"/>
    <w:pPr>
      <w:spacing w:after="0" w:line="240" w:lineRule="auto"/>
    </w:pPr>
    <w:rPr>
      <w:rFonts w:ascii="Gill Sans Infant MT" w:eastAsia="Times New Roman" w:hAnsi="Gill Sans Infant MT" w:cs="Times New Roman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ipervnculo">
    <w:name w:val="Hyperlink"/>
    <w:semiHidden/>
    <w:rsid w:val="004517CD"/>
    <w:rPr>
      <w:color w:val="DA291C" w:themeColor="accent1"/>
      <w:u w:val="single"/>
    </w:rPr>
  </w:style>
  <w:style w:type="table" w:styleId="Tablaconcuadrcula">
    <w:name w:val="Table Grid"/>
    <w:basedOn w:val="Tabla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aconvietas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aconvietas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aconnmeros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Prrafodelista">
    <w:name w:val="List Paragraph"/>
    <w:basedOn w:val="Normal"/>
    <w:uiPriority w:val="34"/>
    <w:qFormat/>
    <w:rsid w:val="00A56D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D60"/>
    <w:rPr>
      <w:color w:val="761706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610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6F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jquery-once-1-processed">
    <w:name w:val="jquery-once-1-processed"/>
    <w:basedOn w:val="Normal"/>
    <w:rsid w:val="00F136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btn">
    <w:name w:val="btn"/>
    <w:basedOn w:val="Fuentedeprrafopredeter"/>
    <w:rsid w:val="00F13626"/>
  </w:style>
  <w:style w:type="paragraph" w:customStyle="1" w:styleId="Default">
    <w:name w:val="Default"/>
    <w:rsid w:val="00FC5E0E"/>
    <w:pPr>
      <w:autoSpaceDE w:val="0"/>
      <w:autoSpaceDN w:val="0"/>
      <w:adjustRightInd w:val="0"/>
      <w:spacing w:after="0" w:line="240" w:lineRule="auto"/>
    </w:pPr>
    <w:rPr>
      <w:rFonts w:ascii="Gill Sans Infant MT" w:hAnsi="Gill Sans Infant MT" w:cs="Gill Sans Infant MT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vethechildren.es/centros-educativos/kilometros-de-solidaridad/como-funcion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avethechildr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aham\AppData\Local\Microsoft\Windows\Temporary%20Internet%20Files\Content.Outlook\9A1YSHTU\STC-blanktemplate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6DBBBD2D0C4286DF22F1DA1F650F" ma:contentTypeVersion="1" ma:contentTypeDescription="Create a new document." ma:contentTypeScope="" ma:versionID="f2a5b14710f993a204aaa32e04058de0">
  <xsd:schema xmlns:xsd="http://www.w3.org/2001/XMLSchema" xmlns:xs="http://www.w3.org/2001/XMLSchema" xmlns:p="http://schemas.microsoft.com/office/2006/metadata/properties" xmlns:ns2="f271e05d-d410-45bb-87dd-b2ae6a154541" targetNamespace="http://schemas.microsoft.com/office/2006/metadata/properties" ma:root="true" ma:fieldsID="5778e0ffd54aef1001b4a6dcfbf85c88" ns2:_="">
    <xsd:import namespace="f271e05d-d410-45bb-87dd-b2ae6a15454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e05d-d410-45bb-87dd-b2ae6a15454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271e05d-d410-45bb-87dd-b2ae6a1545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3E1D-34AC-41B7-AD9D-D6CE124C5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02C4F-7117-4A78-AA2D-F6EC2CA2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e05d-d410-45bb-87dd-b2ae6a15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A61A5-1B39-405C-80BA-9D742D8ACA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271e05d-d410-45bb-87dd-b2ae6a15454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8C8A13-9013-4866-B1D7-8A602557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STC-blanktemplate</Template>
  <TotalTime>0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Save the Children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Abraham</dc:creator>
  <cp:lastModifiedBy>Nieves Garcia Lopez</cp:lastModifiedBy>
  <cp:revision>2</cp:revision>
  <cp:lastPrinted>2019-09-02T13:07:00Z</cp:lastPrinted>
  <dcterms:created xsi:type="dcterms:W3CDTF">2020-08-24T11:51:00Z</dcterms:created>
  <dcterms:modified xsi:type="dcterms:W3CDTF">2020-08-24T11:51:00Z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0x01010057446DBBBD2D0C4286DF22F1DA1F650F</vt:lpwstr>
  </property>
</Properties>
</file>