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F7" w:rsidRDefault="00450E7A" w:rsidP="007805B1">
      <w:r w:rsidRPr="00450E7A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-59055</wp:posOffset>
            </wp:positionV>
            <wp:extent cx="4390707" cy="2927138"/>
            <wp:effectExtent l="0" t="0" r="0" b="6985"/>
            <wp:wrapNone/>
            <wp:docPr id="1" name="Imagen 1" descr="X:\FOTOS\CH132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OTOS\CH13296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707" cy="292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E7A">
        <w:rPr>
          <w:noProof/>
          <w:lang w:val="es-ES" w:eastAsia="es-ES"/>
        </w:rPr>
        <w:t xml:space="preserve"> </w:t>
      </w:r>
    </w:p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7805B1" w:rsidRDefault="007A32C3" w:rsidP="007805B1">
      <w:r>
        <w:t>Queridas familias</w:t>
      </w:r>
    </w:p>
    <w:p w:rsidR="007805B1" w:rsidRDefault="007805B1" w:rsidP="007805B1">
      <w:pPr>
        <w:jc w:val="both"/>
      </w:pPr>
    </w:p>
    <w:p w:rsidR="00B61A4E" w:rsidRDefault="007A32C3" w:rsidP="007805B1">
      <w:pPr>
        <w:jc w:val="both"/>
      </w:pPr>
      <w:r>
        <w:t>Como sabéis vuestro</w:t>
      </w:r>
      <w:r w:rsidR="007805B1">
        <w:t>/a</w:t>
      </w:r>
      <w:r>
        <w:t xml:space="preserve"> hijo/a participó en el proyecto </w:t>
      </w:r>
      <w:r w:rsidRPr="007805B1">
        <w:rPr>
          <w:b/>
        </w:rPr>
        <w:t>Kilómetros de solidaridad de la organización Save the Children</w:t>
      </w:r>
      <w:r>
        <w:t xml:space="preserve"> el pasado ______ de _________ </w:t>
      </w:r>
    </w:p>
    <w:p w:rsidR="00B61A4E" w:rsidRDefault="00B61A4E" w:rsidP="007805B1">
      <w:pPr>
        <w:jc w:val="both"/>
      </w:pPr>
    </w:p>
    <w:p w:rsidR="00CC5AF7" w:rsidRDefault="007A32C3" w:rsidP="007805B1">
      <w:pPr>
        <w:jc w:val="both"/>
      </w:pPr>
      <w:r>
        <w:t xml:space="preserve">Gracias a esta actividad los alumnos y alumnas del centro han podido conocer la situación en la que se encuentran miles de niños y niñas </w:t>
      </w:r>
      <w:r w:rsidR="00450E7A">
        <w:t xml:space="preserve">en la </w:t>
      </w:r>
      <w:proofErr w:type="spellStart"/>
      <w:r w:rsidR="00450E7A">
        <w:t>Republica</w:t>
      </w:r>
      <w:proofErr w:type="spellEnd"/>
      <w:r w:rsidR="00450E7A">
        <w:t xml:space="preserve"> Democrática del Congo debido a </w:t>
      </w:r>
      <w:r w:rsidR="00450E7A" w:rsidRPr="00816162">
        <w:t>la neumonía. Una enfermedad infecciosa que causa millones de muertes en los niños menores de cinco años, a pesar de ser fácilmente prevenible y de tener un tratamiento asequible</w:t>
      </w:r>
    </w:p>
    <w:p w:rsidR="00450E7A" w:rsidRDefault="00450E7A" w:rsidP="007805B1">
      <w:pPr>
        <w:jc w:val="both"/>
      </w:pPr>
    </w:p>
    <w:p w:rsidR="00B61A4E" w:rsidRPr="007805B1" w:rsidRDefault="007805B1" w:rsidP="007805B1">
      <w:pPr>
        <w:jc w:val="both"/>
      </w:pPr>
      <w:r>
        <w:t xml:space="preserve">Una vez que han tomado conciencia de esta situación todos han puesto su esfuerzo y sus ganas corriendo los kilómetros solidarios en la carrera que hemos organizado y vosotros, sus patrocinadores, habéis conseguido recaudar _____________. Una ayuda que sin duda hará que </w:t>
      </w:r>
      <w:r w:rsidRPr="007805B1">
        <w:t>muchos de estos niños y niñas p</w:t>
      </w:r>
      <w:r>
        <w:t>uedan</w:t>
      </w:r>
      <w:r w:rsidR="00CC5AF7">
        <w:t xml:space="preserve"> tener un futuro</w:t>
      </w:r>
      <w:r w:rsidRPr="007805B1">
        <w:t xml:space="preserve"> y mejorar sus condiciones de vida.</w:t>
      </w:r>
    </w:p>
    <w:p w:rsidR="007805B1" w:rsidRDefault="007805B1" w:rsidP="007805B1">
      <w:pPr>
        <w:jc w:val="both"/>
      </w:pPr>
    </w:p>
    <w:p w:rsidR="007805B1" w:rsidRDefault="007805B1" w:rsidP="007805B1">
      <w:pPr>
        <w:jc w:val="both"/>
      </w:pPr>
    </w:p>
    <w:p w:rsidR="007805B1" w:rsidRDefault="007805B1" w:rsidP="007805B1">
      <w:pPr>
        <w:jc w:val="both"/>
      </w:pPr>
    </w:p>
    <w:p w:rsidR="00B61A4E" w:rsidRDefault="007805B1" w:rsidP="007805B1">
      <w:pPr>
        <w:jc w:val="both"/>
      </w:pPr>
      <w:r>
        <w:t>Sin vosotros, esta actividad no hubiese sido posible. Gracias</w:t>
      </w:r>
    </w:p>
    <w:p w:rsidR="007805B1" w:rsidRDefault="007805B1" w:rsidP="007805B1">
      <w:pPr>
        <w:jc w:val="both"/>
      </w:pPr>
    </w:p>
    <w:p w:rsidR="007805B1" w:rsidRDefault="007805B1" w:rsidP="007805B1">
      <w:pPr>
        <w:jc w:val="both"/>
      </w:pPr>
    </w:p>
    <w:p w:rsidR="00B61A4E" w:rsidRDefault="007805B1" w:rsidP="007805B1">
      <w:pPr>
        <w:jc w:val="both"/>
      </w:pPr>
      <w:r>
        <w:t>Desde</w:t>
      </w:r>
      <w:r w:rsidR="00541256">
        <w:t xml:space="preserve"> Save the Children y desde</w:t>
      </w:r>
      <w:r>
        <w:t xml:space="preserve"> todo el equipo educativo</w:t>
      </w:r>
      <w:r w:rsidR="00541256">
        <w:t xml:space="preserve"> de nuestro centro</w:t>
      </w:r>
      <w:r>
        <w:t xml:space="preserve"> queremos agradeceros vuestra implicación y compromiso. </w:t>
      </w:r>
    </w:p>
    <w:p w:rsidR="007805B1" w:rsidRDefault="007805B1" w:rsidP="007805B1">
      <w:pPr>
        <w:jc w:val="both"/>
      </w:pPr>
    </w:p>
    <w:p w:rsidR="007805B1" w:rsidRDefault="007805B1" w:rsidP="007805B1">
      <w:pPr>
        <w:jc w:val="both"/>
      </w:pPr>
    </w:p>
    <w:p w:rsidR="007805B1" w:rsidRDefault="007805B1" w:rsidP="007805B1">
      <w:pPr>
        <w:jc w:val="both"/>
      </w:pPr>
    </w:p>
    <w:p w:rsidR="007805B1" w:rsidRDefault="007805B1" w:rsidP="007A32C3"/>
    <w:p w:rsidR="00B61A4E" w:rsidRPr="00E37C44" w:rsidRDefault="007805B1" w:rsidP="007A32C3">
      <w:r>
        <w:t>Un saludo</w:t>
      </w:r>
      <w:bookmarkStart w:id="0" w:name="_GoBack"/>
      <w:bookmarkEnd w:id="0"/>
    </w:p>
    <w:sectPr w:rsidR="00B61A4E" w:rsidRPr="00E37C44" w:rsidSect="00656BB2">
      <w:footerReference w:type="default" r:id="rId12"/>
      <w:headerReference w:type="first" r:id="rId13"/>
      <w:footerReference w:type="first" r:id="rId14"/>
      <w:pgSz w:w="11906" w:h="16838" w:code="9"/>
      <w:pgMar w:top="2268" w:right="851" w:bottom="1985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B7" w:rsidRDefault="00466DB7" w:rsidP="00B66612">
      <w:r>
        <w:separator/>
      </w:r>
    </w:p>
  </w:endnote>
  <w:endnote w:type="continuationSeparator" w:id="0">
    <w:p w:rsidR="00466DB7" w:rsidRDefault="00466DB7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Infant Std">
    <w:panose1 w:val="020B08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Infant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4" w:rsidRDefault="000F4C24" w:rsidP="000F4C24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50E7A">
      <w:rPr>
        <w:noProof/>
      </w:rPr>
      <w:t>2</w:t>
    </w:r>
    <w:r>
      <w:rPr>
        <w:noProof/>
      </w:rPr>
      <w:fldChar w:fldCharType="end"/>
    </w:r>
  </w:p>
  <w:p w:rsidR="000F4C24" w:rsidRDefault="000F4C24">
    <w:pPr>
      <w:pStyle w:val="Piedepgina"/>
      <w:rPr>
        <w:noProof/>
      </w:rPr>
    </w:pPr>
  </w:p>
  <w:p w:rsidR="00B66612" w:rsidRDefault="00E8398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344384</wp:posOffset>
          </wp:positionH>
          <wp:positionV relativeFrom="page">
            <wp:posOffset>9678390</wp:posOffset>
          </wp:positionV>
          <wp:extent cx="6899541" cy="633599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58DA8E" wp14:editId="3CC5314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F639F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6"/>
      <w:gridCol w:w="2098"/>
      <w:gridCol w:w="2551"/>
      <w:gridCol w:w="3573"/>
    </w:tblGrid>
    <w:tr w:rsidR="00A610B7" w:rsidRPr="00100D9D" w:rsidTr="005879CB">
      <w:tc>
        <w:tcPr>
          <w:tcW w:w="1956" w:type="dxa"/>
          <w:tcMar>
            <w:left w:w="113" w:type="dxa"/>
          </w:tcMar>
        </w:tcPr>
        <w:p w:rsidR="00A610B7" w:rsidRPr="00450E7A" w:rsidRDefault="00A610B7" w:rsidP="00A610B7">
          <w:pPr>
            <w:pStyle w:val="Piedepgina"/>
            <w:spacing w:line="200" w:lineRule="atLeast"/>
            <w:rPr>
              <w:lang w:val="en-GB"/>
            </w:rPr>
          </w:pPr>
          <w:r w:rsidRPr="00450E7A">
            <w:rPr>
              <w:lang w:val="en-GB"/>
            </w:rPr>
            <w:t xml:space="preserve">Save the Children </w:t>
          </w:r>
        </w:p>
        <w:p w:rsidR="00A610B7" w:rsidRPr="00450E7A" w:rsidRDefault="00A610B7" w:rsidP="00A610B7">
          <w:pPr>
            <w:pStyle w:val="Piedepgina"/>
            <w:spacing w:line="200" w:lineRule="atLeast"/>
            <w:rPr>
              <w:lang w:val="en-GB"/>
            </w:rPr>
          </w:pPr>
          <w:r w:rsidRPr="00450E7A">
            <w:rPr>
              <w:lang w:val="en-GB"/>
            </w:rPr>
            <w:t xml:space="preserve">C/ Doctor </w:t>
          </w:r>
          <w:proofErr w:type="spellStart"/>
          <w:r w:rsidRPr="00450E7A">
            <w:rPr>
              <w:lang w:val="en-GB"/>
            </w:rPr>
            <w:t>Esquerdo</w:t>
          </w:r>
          <w:proofErr w:type="spellEnd"/>
          <w:r w:rsidRPr="00450E7A">
            <w:rPr>
              <w:lang w:val="en-GB"/>
            </w:rPr>
            <w:t>, 138</w:t>
          </w:r>
        </w:p>
        <w:p w:rsidR="00A610B7" w:rsidRDefault="00A610B7" w:rsidP="00A610B7">
          <w:pPr>
            <w:pStyle w:val="Piedepgina"/>
            <w:spacing w:line="200" w:lineRule="atLeast"/>
          </w:pPr>
          <w:r w:rsidRPr="00E80A6C">
            <w:t>28007 Madrid</w:t>
          </w:r>
        </w:p>
      </w:tc>
      <w:tc>
        <w:tcPr>
          <w:tcW w:w="2098" w:type="dxa"/>
        </w:tcPr>
        <w:p w:rsidR="00A610B7" w:rsidRDefault="00A610B7" w:rsidP="00A610B7">
          <w:pPr>
            <w:pStyle w:val="Piedepgina"/>
            <w:spacing w:line="200" w:lineRule="atLeast"/>
          </w:pPr>
          <w:r>
            <w:t xml:space="preserve">Teléfono </w:t>
          </w:r>
          <w:r w:rsidRPr="00E80A6C">
            <w:t>(+34) 91 513 05 00</w:t>
          </w:r>
        </w:p>
        <w:p w:rsidR="00A610B7" w:rsidRDefault="00A610B7" w:rsidP="00A610B7">
          <w:pPr>
            <w:pStyle w:val="Piedepgina"/>
            <w:spacing w:line="200" w:lineRule="atLeast"/>
          </w:pPr>
          <w:r>
            <w:t>Fax (+34) 91 552 32 72</w:t>
          </w:r>
        </w:p>
        <w:p w:rsidR="00A610B7" w:rsidRDefault="00450E7A" w:rsidP="00A610B7">
          <w:pPr>
            <w:pStyle w:val="Piedepgina"/>
            <w:spacing w:line="200" w:lineRule="atLeast"/>
          </w:pPr>
          <w:hyperlink r:id="rId1" w:history="1">
            <w:r w:rsidR="00A610B7" w:rsidRPr="00A22ED1">
              <w:rPr>
                <w:rStyle w:val="Hipervnculo"/>
              </w:rPr>
              <w:t>www.savethechildren.es</w:t>
            </w:r>
          </w:hyperlink>
        </w:p>
        <w:p w:rsidR="00A610B7" w:rsidRDefault="00A610B7" w:rsidP="00A610B7">
          <w:pPr>
            <w:pStyle w:val="Piedepgina"/>
            <w:spacing w:line="200" w:lineRule="atLeast"/>
          </w:pPr>
        </w:p>
      </w:tc>
      <w:tc>
        <w:tcPr>
          <w:tcW w:w="2551" w:type="dxa"/>
        </w:tcPr>
        <w:p w:rsidR="00A610B7" w:rsidRDefault="00A610B7" w:rsidP="00A610B7">
          <w:pPr>
            <w:pStyle w:val="Piedepgina"/>
            <w:spacing w:line="200" w:lineRule="atLeast"/>
            <w:rPr>
              <w:lang w:val="es-ES"/>
            </w:rPr>
          </w:pPr>
          <w:r w:rsidRPr="00EA1D97">
            <w:rPr>
              <w:lang w:val="es-ES"/>
            </w:rPr>
            <w:t>Entidad dedicada a la promoción y defensa</w:t>
          </w:r>
          <w:r>
            <w:rPr>
              <w:lang w:val="es-ES"/>
            </w:rPr>
            <w:t xml:space="preserve"> de los derechos de la infancia.</w:t>
          </w:r>
          <w:r w:rsidRPr="00EA1D97">
            <w:rPr>
              <w:lang w:val="es-ES"/>
            </w:rPr>
            <w:t xml:space="preserve"> </w:t>
          </w:r>
        </w:p>
        <w:p w:rsidR="00A610B7" w:rsidRPr="00EA1D97" w:rsidRDefault="00A610B7" w:rsidP="00A610B7">
          <w:pPr>
            <w:pStyle w:val="Piedepgina"/>
            <w:spacing w:line="200" w:lineRule="atLeast"/>
            <w:rPr>
              <w:lang w:val="es-ES"/>
            </w:rPr>
          </w:pPr>
        </w:p>
      </w:tc>
      <w:tc>
        <w:tcPr>
          <w:tcW w:w="3573" w:type="dxa"/>
        </w:tcPr>
        <w:p w:rsidR="00A610B7" w:rsidRPr="00EA1D97" w:rsidRDefault="00A610B7" w:rsidP="00A610B7">
          <w:pPr>
            <w:pStyle w:val="Piedepgina"/>
            <w:spacing w:line="200" w:lineRule="atLeast"/>
            <w:ind w:left="171"/>
            <w:jc w:val="both"/>
            <w:rPr>
              <w:lang w:val="es-ES"/>
            </w:rPr>
          </w:pPr>
          <w:r w:rsidRPr="00A97356">
            <w:rPr>
              <w:lang w:val="es-ES"/>
            </w:rPr>
            <w:t xml:space="preserve">Clasificada por </w:t>
          </w:r>
          <w:r>
            <w:rPr>
              <w:lang w:val="es-ES"/>
            </w:rPr>
            <w:t xml:space="preserve">Orden Ministerial de 19/06/1990 </w:t>
          </w:r>
          <w:r w:rsidRPr="00A97356">
            <w:rPr>
              <w:lang w:val="es-ES"/>
            </w:rPr>
            <w:t>e inscrita en el Registro de Fundaciones del Ministerio de Educación, Cultura y Deporte, bajo el número 162.</w:t>
          </w:r>
        </w:p>
      </w:tc>
    </w:tr>
  </w:tbl>
  <w:p w:rsidR="003C14B6" w:rsidRDefault="00E8398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344170</wp:posOffset>
          </wp:positionH>
          <wp:positionV relativeFrom="page">
            <wp:posOffset>9678035</wp:posOffset>
          </wp:positionV>
          <wp:extent cx="6886800" cy="633600"/>
          <wp:effectExtent l="0" t="0" r="0" b="0"/>
          <wp:wrapNone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B7" w:rsidRDefault="00466DB7" w:rsidP="00B66612">
      <w:r>
        <w:separator/>
      </w:r>
    </w:p>
  </w:footnote>
  <w:footnote w:type="continuationSeparator" w:id="0">
    <w:p w:rsidR="00466DB7" w:rsidRDefault="00466DB7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D2" w:rsidRDefault="00B6661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168" behindDoc="1" locked="1" layoutInCell="1" allowOverlap="1" wp14:anchorId="185C8367" wp14:editId="3029C86E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1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02215152"/>
    <w:multiLevelType w:val="hybridMultilevel"/>
    <w:tmpl w:val="14229D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63A4"/>
    <w:multiLevelType w:val="hybridMultilevel"/>
    <w:tmpl w:val="301E4C1A"/>
    <w:lvl w:ilvl="0" w:tplc="F95C0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229D2"/>
    <w:multiLevelType w:val="hybridMultilevel"/>
    <w:tmpl w:val="C3064D64"/>
    <w:lvl w:ilvl="0" w:tplc="D52C9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35DA9"/>
    <w:multiLevelType w:val="hybridMultilevel"/>
    <w:tmpl w:val="F26EF8B2"/>
    <w:lvl w:ilvl="0" w:tplc="F95C0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36E72"/>
    <w:multiLevelType w:val="hybridMultilevel"/>
    <w:tmpl w:val="10ACF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36596"/>
    <w:multiLevelType w:val="hybridMultilevel"/>
    <w:tmpl w:val="FCF4B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E"/>
    <w:rsid w:val="00044C64"/>
    <w:rsid w:val="00054898"/>
    <w:rsid w:val="00090A1D"/>
    <w:rsid w:val="000A72D2"/>
    <w:rsid w:val="000B0FE5"/>
    <w:rsid w:val="000E74A1"/>
    <w:rsid w:val="000F0FB4"/>
    <w:rsid w:val="000F4C24"/>
    <w:rsid w:val="00100D9D"/>
    <w:rsid w:val="00110789"/>
    <w:rsid w:val="0011763E"/>
    <w:rsid w:val="00135517"/>
    <w:rsid w:val="001C781A"/>
    <w:rsid w:val="001E4C89"/>
    <w:rsid w:val="00250060"/>
    <w:rsid w:val="00291299"/>
    <w:rsid w:val="00296564"/>
    <w:rsid w:val="002A0390"/>
    <w:rsid w:val="002B3682"/>
    <w:rsid w:val="002F02F3"/>
    <w:rsid w:val="002F5283"/>
    <w:rsid w:val="00317A59"/>
    <w:rsid w:val="00367801"/>
    <w:rsid w:val="003C14B6"/>
    <w:rsid w:val="003E3DAF"/>
    <w:rsid w:val="003E7AF0"/>
    <w:rsid w:val="003E7D14"/>
    <w:rsid w:val="0040206B"/>
    <w:rsid w:val="00450E7A"/>
    <w:rsid w:val="004517CD"/>
    <w:rsid w:val="00466DB7"/>
    <w:rsid w:val="00483B4F"/>
    <w:rsid w:val="004A4EC9"/>
    <w:rsid w:val="00541256"/>
    <w:rsid w:val="005A557E"/>
    <w:rsid w:val="00645299"/>
    <w:rsid w:val="00656BB2"/>
    <w:rsid w:val="00687874"/>
    <w:rsid w:val="006F7569"/>
    <w:rsid w:val="00705237"/>
    <w:rsid w:val="00716900"/>
    <w:rsid w:val="007805B1"/>
    <w:rsid w:val="00792D9D"/>
    <w:rsid w:val="007A32C3"/>
    <w:rsid w:val="007B19FD"/>
    <w:rsid w:val="007F0FE8"/>
    <w:rsid w:val="008608E2"/>
    <w:rsid w:val="008612E7"/>
    <w:rsid w:val="00864D66"/>
    <w:rsid w:val="008C281C"/>
    <w:rsid w:val="008D6E8B"/>
    <w:rsid w:val="00913F2F"/>
    <w:rsid w:val="00932F07"/>
    <w:rsid w:val="00950612"/>
    <w:rsid w:val="009628E6"/>
    <w:rsid w:val="0099462D"/>
    <w:rsid w:val="00A315D2"/>
    <w:rsid w:val="00A34AED"/>
    <w:rsid w:val="00A56D60"/>
    <w:rsid w:val="00A610B7"/>
    <w:rsid w:val="00A8502F"/>
    <w:rsid w:val="00AA6395"/>
    <w:rsid w:val="00AB08D3"/>
    <w:rsid w:val="00AB61EE"/>
    <w:rsid w:val="00B61A4E"/>
    <w:rsid w:val="00B66612"/>
    <w:rsid w:val="00B86AFF"/>
    <w:rsid w:val="00BA444C"/>
    <w:rsid w:val="00BB5CB8"/>
    <w:rsid w:val="00BD3F4B"/>
    <w:rsid w:val="00C17F55"/>
    <w:rsid w:val="00C66C6D"/>
    <w:rsid w:val="00C9449A"/>
    <w:rsid w:val="00CC5AF7"/>
    <w:rsid w:val="00CF2F6E"/>
    <w:rsid w:val="00D12CC8"/>
    <w:rsid w:val="00D96035"/>
    <w:rsid w:val="00DE67A9"/>
    <w:rsid w:val="00E16D47"/>
    <w:rsid w:val="00E21D04"/>
    <w:rsid w:val="00E2536A"/>
    <w:rsid w:val="00E37C44"/>
    <w:rsid w:val="00E46C07"/>
    <w:rsid w:val="00E81621"/>
    <w:rsid w:val="00E83987"/>
    <w:rsid w:val="00E9314B"/>
    <w:rsid w:val="00F13626"/>
    <w:rsid w:val="00F341E1"/>
    <w:rsid w:val="00F56F9A"/>
    <w:rsid w:val="00F60EC3"/>
    <w:rsid w:val="00F7034F"/>
    <w:rsid w:val="00FA77AA"/>
    <w:rsid w:val="00FB6F18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C1D774"/>
  <w15:docId w15:val="{381ECFE1-A765-4F74-ABB7-A18E273C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90"/>
    <w:pPr>
      <w:spacing w:after="0" w:line="240" w:lineRule="auto"/>
    </w:pPr>
    <w:rPr>
      <w:rFonts w:ascii="Gill Sans Infant MT" w:eastAsia="Times New Roman" w:hAnsi="Gill Sans Infant MT" w:cs="Times New Roman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Piedepgina">
    <w:name w:val="footer"/>
    <w:basedOn w:val="Normal"/>
    <w:link w:val="PiedepginaC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ipervnculo">
    <w:name w:val="Hyperlink"/>
    <w:semiHidden/>
    <w:rsid w:val="004517CD"/>
    <w:rPr>
      <w:color w:val="DA291C" w:themeColor="accent1"/>
      <w:u w:val="single"/>
    </w:rPr>
  </w:style>
  <w:style w:type="table" w:styleId="Tablaconcuadrcula">
    <w:name w:val="Table Grid"/>
    <w:basedOn w:val="Tabla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aconvietas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aconvietas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aconnmeros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styleId="Prrafodelista">
    <w:name w:val="List Paragraph"/>
    <w:basedOn w:val="Normal"/>
    <w:uiPriority w:val="34"/>
    <w:qFormat/>
    <w:rsid w:val="00A56D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D60"/>
    <w:rPr>
      <w:color w:val="761706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A610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6F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jquery-once-1-processed">
    <w:name w:val="jquery-once-1-processed"/>
    <w:basedOn w:val="Normal"/>
    <w:rsid w:val="00F1362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btn">
    <w:name w:val="btn"/>
    <w:basedOn w:val="Fuentedeprrafopredeter"/>
    <w:rsid w:val="00F1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avethechildr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aham\AppData\Local\Microsoft\Windows\Temporary%20Internet%20Files\Content.Outlook\9A1YSHTU\STC-blanktemplate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271e05d-d410-45bb-87dd-b2ae6a1545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6DBBBD2D0C4286DF22F1DA1F650F" ma:contentTypeVersion="1" ma:contentTypeDescription="Create a new document." ma:contentTypeScope="" ma:versionID="f2a5b14710f993a204aaa32e04058de0">
  <xsd:schema xmlns:xsd="http://www.w3.org/2001/XMLSchema" xmlns:xs="http://www.w3.org/2001/XMLSchema" xmlns:p="http://schemas.microsoft.com/office/2006/metadata/properties" xmlns:ns2="f271e05d-d410-45bb-87dd-b2ae6a154541" targetNamespace="http://schemas.microsoft.com/office/2006/metadata/properties" ma:root="true" ma:fieldsID="5778e0ffd54aef1001b4a6dcfbf85c88" ns2:_="">
    <xsd:import namespace="f271e05d-d410-45bb-87dd-b2ae6a15454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e05d-d410-45bb-87dd-b2ae6a15454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61A5-1B39-405C-80BA-9D742D8ACA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71e05d-d410-45bb-87dd-b2ae6a15454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0D3E1D-34AC-41B7-AD9D-D6CE124C5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02C4F-7117-4A78-AA2D-F6EC2CA2F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e05d-d410-45bb-87dd-b2ae6a154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E9BABC-442D-4923-ADC2-32919461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STC-blanktemplate</Template>
  <TotalTime>5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Save the Children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Abraham</dc:creator>
  <cp:lastModifiedBy>Nieves Garcia Lopez</cp:lastModifiedBy>
  <cp:revision>4</cp:revision>
  <cp:lastPrinted>2019-09-02T13:07:00Z</cp:lastPrinted>
  <dcterms:created xsi:type="dcterms:W3CDTF">2019-07-19T11:21:00Z</dcterms:created>
  <dcterms:modified xsi:type="dcterms:W3CDTF">2020-08-24T12:08:00Z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0x01010057446DBBBD2D0C4286DF22F1DA1F650F</vt:lpwstr>
  </property>
</Properties>
</file>