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F7" w:rsidRDefault="00CC5AF7" w:rsidP="007805B1"/>
    <w:p w:rsidR="00F87D27" w:rsidRDefault="00F87D27" w:rsidP="007805B1"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258445</wp:posOffset>
                </wp:positionV>
                <wp:extent cx="6427470" cy="1404620"/>
                <wp:effectExtent l="0" t="0" r="11430" b="2476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74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D27" w:rsidRPr="00F87D27" w:rsidRDefault="00F87D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87D27">
                              <w:rPr>
                                <w:sz w:val="28"/>
                                <w:szCs w:val="28"/>
                              </w:rPr>
                              <w:t>El centro__________________ en la localidad de ________________ va a celebrar una carrera solidaria en favor de la organización Save the Children el día __________ a las ____________en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.95pt;margin-top:20.35pt;width:506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">
                <v:textbox style="mso-fit-shape-to-text:t">
                  <w:txbxContent>
                    <w:p w:rsidR="00F87D27" w:rsidRPr="00F87D27" w:rsidRDefault="00F87D27">
                      <w:pPr>
                        <w:rPr>
                          <w:sz w:val="28"/>
                          <w:szCs w:val="28"/>
                        </w:rPr>
                      </w:pPr>
                      <w:r w:rsidRPr="00F87D27">
                        <w:rPr>
                          <w:sz w:val="28"/>
                          <w:szCs w:val="28"/>
                        </w:rPr>
                        <w:t>El centro__________________ en la localidad de ________________ va a celebrar una carrera solidaria en favor de la organización Save the Children el día __________ a las ____________en 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7D27" w:rsidRDefault="00F87D27" w:rsidP="007805B1"/>
    <w:p w:rsidR="00103207" w:rsidRDefault="00103207" w:rsidP="00816162">
      <w:pPr>
        <w:jc w:val="both"/>
      </w:pPr>
    </w:p>
    <w:p w:rsidR="00103207" w:rsidRDefault="00103207" w:rsidP="00816162">
      <w:pPr>
        <w:jc w:val="both"/>
      </w:pPr>
    </w:p>
    <w:p w:rsidR="00EC5DEA" w:rsidRPr="00A67633" w:rsidRDefault="00A67633" w:rsidP="00816162">
      <w:pPr>
        <w:jc w:val="both"/>
        <w:rPr>
          <w:sz w:val="24"/>
          <w:szCs w:val="24"/>
        </w:rPr>
      </w:pPr>
      <w:r w:rsidRPr="00A67633">
        <w:rPr>
          <w:sz w:val="24"/>
          <w:szCs w:val="24"/>
        </w:rPr>
        <w:t>Kilómetros de S</w:t>
      </w:r>
      <w:r w:rsidR="00EC5DEA" w:rsidRPr="00A67633">
        <w:rPr>
          <w:sz w:val="24"/>
          <w:szCs w:val="24"/>
        </w:rPr>
        <w:t>olidaridad es un proyecto que cumple 1</w:t>
      </w:r>
      <w:r w:rsidRPr="00A67633">
        <w:rPr>
          <w:sz w:val="24"/>
          <w:szCs w:val="24"/>
        </w:rPr>
        <w:t>8</w:t>
      </w:r>
      <w:r w:rsidR="00EC5DEA" w:rsidRPr="00A67633">
        <w:rPr>
          <w:sz w:val="24"/>
          <w:szCs w:val="24"/>
        </w:rPr>
        <w:t xml:space="preserve"> ediciones en este curso </w:t>
      </w:r>
      <w:r w:rsidRPr="00A67633">
        <w:rPr>
          <w:sz w:val="24"/>
          <w:szCs w:val="24"/>
        </w:rPr>
        <w:t>21/22</w:t>
      </w:r>
      <w:r w:rsidR="00EC5DEA" w:rsidRPr="00A67633">
        <w:rPr>
          <w:sz w:val="24"/>
          <w:szCs w:val="24"/>
        </w:rPr>
        <w:t xml:space="preserve"> </w:t>
      </w:r>
      <w:r w:rsidR="00F87D27" w:rsidRPr="00A67633">
        <w:rPr>
          <w:sz w:val="24"/>
          <w:szCs w:val="24"/>
        </w:rPr>
        <w:t xml:space="preserve">y </w:t>
      </w:r>
      <w:r w:rsidR="00EC5DEA" w:rsidRPr="00A67633">
        <w:rPr>
          <w:sz w:val="24"/>
          <w:szCs w:val="24"/>
        </w:rPr>
        <w:t xml:space="preserve">que durante el </w:t>
      </w:r>
      <w:r w:rsidR="00F87D27" w:rsidRPr="00A67633">
        <w:rPr>
          <w:sz w:val="24"/>
          <w:szCs w:val="24"/>
        </w:rPr>
        <w:t>curso</w:t>
      </w:r>
      <w:r w:rsidR="00EC5DEA" w:rsidRPr="00A67633">
        <w:rPr>
          <w:sz w:val="24"/>
          <w:szCs w:val="24"/>
        </w:rPr>
        <w:t xml:space="preserve"> pasado contó con una partic</w:t>
      </w:r>
      <w:bookmarkStart w:id="0" w:name="_GoBack"/>
      <w:bookmarkEnd w:id="0"/>
      <w:r w:rsidR="00EC5DEA" w:rsidRPr="00A67633">
        <w:rPr>
          <w:sz w:val="24"/>
          <w:szCs w:val="24"/>
        </w:rPr>
        <w:t>ipación de más de 500.000 alumnos</w:t>
      </w:r>
      <w:r w:rsidR="00F87D27" w:rsidRPr="00A67633">
        <w:rPr>
          <w:sz w:val="24"/>
          <w:szCs w:val="24"/>
        </w:rPr>
        <w:t xml:space="preserve"> y alumnas</w:t>
      </w:r>
      <w:r w:rsidR="00EC5DEA" w:rsidRPr="00A67633">
        <w:rPr>
          <w:sz w:val="24"/>
          <w:szCs w:val="24"/>
        </w:rPr>
        <w:t xml:space="preserve"> de todo el </w:t>
      </w:r>
      <w:r w:rsidR="00F87D27" w:rsidRPr="00A67633">
        <w:rPr>
          <w:sz w:val="24"/>
          <w:szCs w:val="24"/>
        </w:rPr>
        <w:t>país</w:t>
      </w:r>
      <w:r w:rsidR="00EC5DEA" w:rsidRPr="00A67633">
        <w:rPr>
          <w:sz w:val="24"/>
          <w:szCs w:val="24"/>
        </w:rPr>
        <w:t xml:space="preserve">. </w:t>
      </w:r>
    </w:p>
    <w:p w:rsidR="00F87D27" w:rsidRPr="00A67633" w:rsidRDefault="00F87D27" w:rsidP="00816162">
      <w:pPr>
        <w:jc w:val="both"/>
        <w:rPr>
          <w:sz w:val="24"/>
          <w:szCs w:val="24"/>
        </w:rPr>
      </w:pPr>
    </w:p>
    <w:p w:rsidR="00103207" w:rsidRPr="00A67633" w:rsidRDefault="00103207" w:rsidP="00816162">
      <w:pPr>
        <w:jc w:val="both"/>
        <w:rPr>
          <w:sz w:val="24"/>
          <w:szCs w:val="24"/>
        </w:rPr>
      </w:pPr>
    </w:p>
    <w:p w:rsidR="00F87D27" w:rsidRPr="00A67633" w:rsidRDefault="00EC5DEA" w:rsidP="00816162">
      <w:pPr>
        <w:jc w:val="both"/>
        <w:rPr>
          <w:sz w:val="24"/>
          <w:szCs w:val="24"/>
        </w:rPr>
      </w:pPr>
      <w:r w:rsidRPr="00A67633">
        <w:rPr>
          <w:sz w:val="24"/>
          <w:szCs w:val="24"/>
        </w:rPr>
        <w:t>Nuestro centro</w:t>
      </w:r>
      <w:r w:rsidR="00A67633" w:rsidRPr="00A67633">
        <w:rPr>
          <w:sz w:val="24"/>
          <w:szCs w:val="24"/>
        </w:rPr>
        <w:t>,</w:t>
      </w:r>
      <w:r w:rsidRPr="00A67633">
        <w:rPr>
          <w:sz w:val="24"/>
          <w:szCs w:val="24"/>
        </w:rPr>
        <w:t xml:space="preserve"> este año</w:t>
      </w:r>
      <w:r w:rsidR="00A67633" w:rsidRPr="00A67633">
        <w:rPr>
          <w:sz w:val="24"/>
          <w:szCs w:val="24"/>
        </w:rPr>
        <w:t>,</w:t>
      </w:r>
      <w:r w:rsidRPr="00A67633">
        <w:rPr>
          <w:sz w:val="24"/>
          <w:szCs w:val="24"/>
        </w:rPr>
        <w:t xml:space="preserve"> </w:t>
      </w:r>
      <w:r w:rsidR="00F87D27" w:rsidRPr="00A67633">
        <w:rPr>
          <w:sz w:val="24"/>
          <w:szCs w:val="24"/>
        </w:rPr>
        <w:t xml:space="preserve">se suma con esta carrera </w:t>
      </w:r>
      <w:r w:rsidR="00A67633" w:rsidRPr="00A67633">
        <w:rPr>
          <w:sz w:val="24"/>
          <w:szCs w:val="24"/>
        </w:rPr>
        <w:t>en la lucha</w:t>
      </w:r>
      <w:r w:rsidR="00F87D27" w:rsidRPr="00A67633">
        <w:rPr>
          <w:sz w:val="24"/>
          <w:szCs w:val="24"/>
        </w:rPr>
        <w:t xml:space="preserve"> </w:t>
      </w:r>
      <w:r w:rsidR="00A67633" w:rsidRPr="00A67633">
        <w:rPr>
          <w:sz w:val="24"/>
          <w:szCs w:val="24"/>
        </w:rPr>
        <w:t>contra la desnutrición</w:t>
      </w:r>
      <w:r w:rsidR="00F87D27" w:rsidRPr="00A67633">
        <w:rPr>
          <w:sz w:val="24"/>
          <w:szCs w:val="24"/>
        </w:rPr>
        <w:t xml:space="preserve"> que viven miles de niños y niñas </w:t>
      </w:r>
      <w:r w:rsidR="00816162" w:rsidRPr="00A67633">
        <w:rPr>
          <w:sz w:val="24"/>
          <w:szCs w:val="24"/>
        </w:rPr>
        <w:t xml:space="preserve">en </w:t>
      </w:r>
      <w:r w:rsidR="00A67633" w:rsidRPr="00A67633">
        <w:rPr>
          <w:sz w:val="24"/>
          <w:szCs w:val="24"/>
        </w:rPr>
        <w:t>el Cuerno de África</w:t>
      </w:r>
      <w:r w:rsidR="00816162" w:rsidRPr="00A67633">
        <w:rPr>
          <w:sz w:val="24"/>
          <w:szCs w:val="24"/>
        </w:rPr>
        <w:t xml:space="preserve">. </w:t>
      </w:r>
      <w:r w:rsidR="00A67633" w:rsidRPr="00A67633">
        <w:rPr>
          <w:sz w:val="24"/>
          <w:szCs w:val="24"/>
        </w:rPr>
        <w:t>Se está viviendo la mayor crisis mundial del hambre del siglo XXI y queremos ayudar a quienes más la están sufriendo.</w:t>
      </w:r>
    </w:p>
    <w:p w:rsidR="00F87D27" w:rsidRPr="00A67633" w:rsidRDefault="00F87D27" w:rsidP="00816162">
      <w:pPr>
        <w:jc w:val="both"/>
        <w:rPr>
          <w:sz w:val="24"/>
          <w:szCs w:val="24"/>
        </w:rPr>
      </w:pPr>
    </w:p>
    <w:p w:rsidR="00103207" w:rsidRPr="00A67633" w:rsidRDefault="00103207" w:rsidP="00816162">
      <w:pPr>
        <w:jc w:val="both"/>
        <w:rPr>
          <w:sz w:val="24"/>
          <w:szCs w:val="24"/>
        </w:rPr>
      </w:pPr>
    </w:p>
    <w:p w:rsidR="00EC5DEA" w:rsidRPr="00A67633" w:rsidRDefault="00F87D27" w:rsidP="00816162">
      <w:pPr>
        <w:jc w:val="both"/>
        <w:rPr>
          <w:sz w:val="24"/>
          <w:szCs w:val="24"/>
        </w:rPr>
      </w:pPr>
      <w:r w:rsidRPr="00A67633">
        <w:rPr>
          <w:sz w:val="24"/>
          <w:szCs w:val="24"/>
        </w:rPr>
        <w:t>Nos gustaría contar con vuestra presencia para dar a conocer este proyecto solidario que va a llevar a cabo nuestra comunidad educativa y as</w:t>
      </w:r>
      <w:r w:rsidR="00A67633" w:rsidRPr="00A67633">
        <w:rPr>
          <w:sz w:val="24"/>
          <w:szCs w:val="24"/>
        </w:rPr>
        <w:t>í</w:t>
      </w:r>
      <w:r w:rsidRPr="00A67633">
        <w:rPr>
          <w:sz w:val="24"/>
          <w:szCs w:val="24"/>
        </w:rPr>
        <w:t xml:space="preserve"> poder ser voz de todos estos niños y niñas que necesitan nuestra ayuda</w:t>
      </w:r>
      <w:r w:rsidR="00A67633" w:rsidRPr="00A67633">
        <w:rPr>
          <w:sz w:val="24"/>
          <w:szCs w:val="24"/>
        </w:rPr>
        <w:t>.</w:t>
      </w:r>
      <w:r w:rsidRPr="00A67633">
        <w:rPr>
          <w:sz w:val="24"/>
          <w:szCs w:val="24"/>
        </w:rPr>
        <w:t xml:space="preserve"> </w:t>
      </w:r>
    </w:p>
    <w:p w:rsidR="00CC5AF7" w:rsidRPr="00A67633" w:rsidRDefault="00CC5AF7" w:rsidP="007805B1">
      <w:pPr>
        <w:rPr>
          <w:sz w:val="24"/>
          <w:szCs w:val="24"/>
        </w:rPr>
      </w:pPr>
    </w:p>
    <w:p w:rsidR="00CC5AF7" w:rsidRPr="00A67633" w:rsidRDefault="00CC5AF7" w:rsidP="007805B1">
      <w:pPr>
        <w:rPr>
          <w:sz w:val="24"/>
          <w:szCs w:val="24"/>
        </w:rPr>
      </w:pPr>
    </w:p>
    <w:p w:rsidR="00CC5AF7" w:rsidRPr="00A67633" w:rsidRDefault="006D5B09" w:rsidP="007805B1">
      <w:pPr>
        <w:rPr>
          <w:sz w:val="24"/>
          <w:szCs w:val="24"/>
        </w:rPr>
      </w:pPr>
      <w:r w:rsidRPr="00A67633">
        <w:rPr>
          <w:sz w:val="24"/>
          <w:szCs w:val="24"/>
        </w:rPr>
        <w:t>Muchas gracias</w:t>
      </w:r>
      <w:r w:rsidR="00A67633" w:rsidRPr="00A67633">
        <w:rPr>
          <w:sz w:val="24"/>
          <w:szCs w:val="24"/>
        </w:rPr>
        <w:t>.</w:t>
      </w:r>
      <w:r w:rsidRPr="00A67633">
        <w:rPr>
          <w:sz w:val="24"/>
          <w:szCs w:val="24"/>
        </w:rPr>
        <w:t xml:space="preserve"> </w:t>
      </w:r>
    </w:p>
    <w:p w:rsidR="00CC5AF7" w:rsidRDefault="00CC5AF7" w:rsidP="007805B1"/>
    <w:p w:rsidR="00CC5AF7" w:rsidRDefault="00CC5AF7" w:rsidP="007805B1"/>
    <w:p w:rsidR="00CC5AF7" w:rsidRDefault="00CC5AF7" w:rsidP="007805B1"/>
    <w:p w:rsidR="00CC5AF7" w:rsidRDefault="00CC5AF7" w:rsidP="007805B1"/>
    <w:p w:rsidR="00CC5AF7" w:rsidRDefault="00CC5AF7" w:rsidP="007805B1"/>
    <w:p w:rsidR="00CC5AF7" w:rsidRDefault="00CC5AF7" w:rsidP="007805B1"/>
    <w:p w:rsidR="00CC5AF7" w:rsidRDefault="00CC5AF7" w:rsidP="007805B1"/>
    <w:p w:rsidR="00CC5AF7" w:rsidRDefault="00CC5AF7" w:rsidP="007805B1"/>
    <w:p w:rsidR="00CC5AF7" w:rsidRDefault="00CC5AF7" w:rsidP="007805B1"/>
    <w:p w:rsidR="00B61A4E" w:rsidRPr="00E37C44" w:rsidRDefault="00B61A4E" w:rsidP="007A32C3"/>
    <w:sectPr w:rsidR="00B61A4E" w:rsidRPr="00E37C44" w:rsidSect="00656BB2">
      <w:footerReference w:type="default" r:id="rId11"/>
      <w:headerReference w:type="first" r:id="rId12"/>
      <w:footerReference w:type="first" r:id="rId13"/>
      <w:pgSz w:w="11906" w:h="16838" w:code="9"/>
      <w:pgMar w:top="2268" w:right="851" w:bottom="1985" w:left="85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47C" w:rsidRDefault="004B247C" w:rsidP="00B66612">
      <w:r>
        <w:separator/>
      </w:r>
    </w:p>
  </w:endnote>
  <w:endnote w:type="continuationSeparator" w:id="0">
    <w:p w:rsidR="004B247C" w:rsidRDefault="004B247C" w:rsidP="00B6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Infant Std"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Infant M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C24" w:rsidRDefault="000F4C24" w:rsidP="000F4C24">
    <w:pPr>
      <w:pStyle w:val="PageNumber1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CC5AF7">
      <w:rPr>
        <w:noProof/>
      </w:rPr>
      <w:t>2</w:t>
    </w:r>
    <w:r>
      <w:rPr>
        <w:noProof/>
      </w:rPr>
      <w:fldChar w:fldCharType="end"/>
    </w:r>
  </w:p>
  <w:p w:rsidR="000F4C24" w:rsidRDefault="000F4C24">
    <w:pPr>
      <w:pStyle w:val="Piedepgina"/>
      <w:rPr>
        <w:noProof/>
      </w:rPr>
    </w:pPr>
  </w:p>
  <w:p w:rsidR="00B66612" w:rsidRDefault="00E83987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page">
            <wp:posOffset>344384</wp:posOffset>
          </wp:positionH>
          <wp:positionV relativeFrom="page">
            <wp:posOffset>9678390</wp:posOffset>
          </wp:positionV>
          <wp:extent cx="6899541" cy="633599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ule and logo cont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9541" cy="633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523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558DA8E" wp14:editId="3CC5314C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52085" cy="6925308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52085" cy="6925308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7F639F" id="Rectangle 10" o:spid="_x0000_s1026" style="position:absolute;margin-left:0;margin-top:-.05pt;width:12pt;height:545.3pt;rotation: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" fillcolor="#ed1c24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1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6"/>
      <w:gridCol w:w="2098"/>
      <w:gridCol w:w="2551"/>
      <w:gridCol w:w="3573"/>
    </w:tblGrid>
    <w:tr w:rsidR="00A610B7" w:rsidRPr="00100D9D" w:rsidTr="005879CB">
      <w:tc>
        <w:tcPr>
          <w:tcW w:w="1956" w:type="dxa"/>
          <w:tcMar>
            <w:left w:w="113" w:type="dxa"/>
          </w:tcMar>
        </w:tcPr>
        <w:p w:rsidR="00A610B7" w:rsidRPr="00816162" w:rsidRDefault="00A610B7" w:rsidP="00A610B7">
          <w:pPr>
            <w:pStyle w:val="Piedepgina"/>
            <w:spacing w:line="200" w:lineRule="atLeast"/>
            <w:rPr>
              <w:lang w:val="en-GB"/>
            </w:rPr>
          </w:pPr>
          <w:r w:rsidRPr="00816162">
            <w:rPr>
              <w:lang w:val="en-GB"/>
            </w:rPr>
            <w:t xml:space="preserve">Save the Children </w:t>
          </w:r>
        </w:p>
        <w:p w:rsidR="00A610B7" w:rsidRPr="00816162" w:rsidRDefault="00A610B7" w:rsidP="00A610B7">
          <w:pPr>
            <w:pStyle w:val="Piedepgina"/>
            <w:spacing w:line="200" w:lineRule="atLeast"/>
            <w:rPr>
              <w:lang w:val="en-GB"/>
            </w:rPr>
          </w:pPr>
          <w:r w:rsidRPr="00816162">
            <w:rPr>
              <w:lang w:val="en-GB"/>
            </w:rPr>
            <w:t>C/ Doctor Esquerdo, 138</w:t>
          </w:r>
        </w:p>
        <w:p w:rsidR="00A610B7" w:rsidRDefault="00A610B7" w:rsidP="00A610B7">
          <w:pPr>
            <w:pStyle w:val="Piedepgina"/>
            <w:spacing w:line="200" w:lineRule="atLeast"/>
          </w:pPr>
          <w:r w:rsidRPr="00E80A6C">
            <w:t>28007 Madrid</w:t>
          </w:r>
        </w:p>
      </w:tc>
      <w:tc>
        <w:tcPr>
          <w:tcW w:w="2098" w:type="dxa"/>
        </w:tcPr>
        <w:p w:rsidR="00A610B7" w:rsidRDefault="00A610B7" w:rsidP="00A610B7">
          <w:pPr>
            <w:pStyle w:val="Piedepgina"/>
            <w:spacing w:line="200" w:lineRule="atLeast"/>
          </w:pPr>
          <w:r>
            <w:t xml:space="preserve">Teléfono </w:t>
          </w:r>
          <w:r w:rsidRPr="00E80A6C">
            <w:t>(+34) 91 513 05 00</w:t>
          </w:r>
        </w:p>
        <w:p w:rsidR="00A610B7" w:rsidRDefault="00A610B7" w:rsidP="00A610B7">
          <w:pPr>
            <w:pStyle w:val="Piedepgina"/>
            <w:spacing w:line="200" w:lineRule="atLeast"/>
          </w:pPr>
          <w:r>
            <w:t>Fax (+34) 91 552 32 72</w:t>
          </w:r>
        </w:p>
        <w:p w:rsidR="00A610B7" w:rsidRDefault="004B247C" w:rsidP="00A610B7">
          <w:pPr>
            <w:pStyle w:val="Piedepgina"/>
            <w:spacing w:line="200" w:lineRule="atLeast"/>
          </w:pPr>
          <w:hyperlink r:id="rId1" w:history="1">
            <w:r w:rsidR="00A610B7" w:rsidRPr="00A22ED1">
              <w:rPr>
                <w:rStyle w:val="Hipervnculo"/>
              </w:rPr>
              <w:t>www.savethechildren.es</w:t>
            </w:r>
          </w:hyperlink>
        </w:p>
        <w:p w:rsidR="00A610B7" w:rsidRDefault="00A610B7" w:rsidP="00A610B7">
          <w:pPr>
            <w:pStyle w:val="Piedepgina"/>
            <w:spacing w:line="200" w:lineRule="atLeast"/>
          </w:pPr>
        </w:p>
      </w:tc>
      <w:tc>
        <w:tcPr>
          <w:tcW w:w="2551" w:type="dxa"/>
        </w:tcPr>
        <w:p w:rsidR="00A610B7" w:rsidRDefault="00A610B7" w:rsidP="00A610B7">
          <w:pPr>
            <w:pStyle w:val="Piedepgina"/>
            <w:spacing w:line="200" w:lineRule="atLeast"/>
            <w:rPr>
              <w:lang w:val="es-ES"/>
            </w:rPr>
          </w:pPr>
          <w:r w:rsidRPr="00EA1D97">
            <w:rPr>
              <w:lang w:val="es-ES"/>
            </w:rPr>
            <w:t>Entidad dedicada a la promoción y defensa</w:t>
          </w:r>
          <w:r>
            <w:rPr>
              <w:lang w:val="es-ES"/>
            </w:rPr>
            <w:t xml:space="preserve"> de los derechos de la infancia.</w:t>
          </w:r>
          <w:r w:rsidRPr="00EA1D97">
            <w:rPr>
              <w:lang w:val="es-ES"/>
            </w:rPr>
            <w:t xml:space="preserve"> </w:t>
          </w:r>
        </w:p>
        <w:p w:rsidR="00A610B7" w:rsidRPr="00EA1D97" w:rsidRDefault="00A610B7" w:rsidP="00A610B7">
          <w:pPr>
            <w:pStyle w:val="Piedepgina"/>
            <w:spacing w:line="200" w:lineRule="atLeast"/>
            <w:rPr>
              <w:lang w:val="es-ES"/>
            </w:rPr>
          </w:pPr>
        </w:p>
      </w:tc>
      <w:tc>
        <w:tcPr>
          <w:tcW w:w="3573" w:type="dxa"/>
        </w:tcPr>
        <w:p w:rsidR="00A610B7" w:rsidRPr="00EA1D97" w:rsidRDefault="00A610B7" w:rsidP="00A610B7">
          <w:pPr>
            <w:pStyle w:val="Piedepgina"/>
            <w:spacing w:line="200" w:lineRule="atLeast"/>
            <w:ind w:left="171"/>
            <w:jc w:val="both"/>
            <w:rPr>
              <w:lang w:val="es-ES"/>
            </w:rPr>
          </w:pPr>
          <w:r w:rsidRPr="00A97356">
            <w:rPr>
              <w:lang w:val="es-ES"/>
            </w:rPr>
            <w:t xml:space="preserve">Clasificada por </w:t>
          </w:r>
          <w:r>
            <w:rPr>
              <w:lang w:val="es-ES"/>
            </w:rPr>
            <w:t xml:space="preserve">Orden Ministerial de 19/06/1990 </w:t>
          </w:r>
          <w:r w:rsidRPr="00A97356">
            <w:rPr>
              <w:lang w:val="es-ES"/>
            </w:rPr>
            <w:t>e inscrita en el Registro de Fundaciones del Ministerio de Educación, Cultura y Deporte, bajo el número 162.</w:t>
          </w:r>
        </w:p>
      </w:tc>
    </w:tr>
  </w:tbl>
  <w:p w:rsidR="003C14B6" w:rsidRDefault="00E83987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9504" behindDoc="1" locked="1" layoutInCell="1" allowOverlap="1">
          <wp:simplePos x="0" y="0"/>
          <wp:positionH relativeFrom="page">
            <wp:posOffset>344170</wp:posOffset>
          </wp:positionH>
          <wp:positionV relativeFrom="page">
            <wp:posOffset>9678035</wp:posOffset>
          </wp:positionV>
          <wp:extent cx="6886800" cy="633600"/>
          <wp:effectExtent l="0" t="0" r="0" b="0"/>
          <wp:wrapNone/>
          <wp:docPr id="1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d line page 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8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47C" w:rsidRDefault="004B247C" w:rsidP="00B66612">
      <w:r>
        <w:separator/>
      </w:r>
    </w:p>
  </w:footnote>
  <w:footnote w:type="continuationSeparator" w:id="0">
    <w:p w:rsidR="004B247C" w:rsidRDefault="004B247C" w:rsidP="00B66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5D2" w:rsidRDefault="00B6661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5168" behindDoc="1" locked="1" layoutInCell="1" allowOverlap="1" wp14:anchorId="185C8367" wp14:editId="3029C86E">
          <wp:simplePos x="0" y="0"/>
          <wp:positionH relativeFrom="page">
            <wp:posOffset>4464685</wp:posOffset>
          </wp:positionH>
          <wp:positionV relativeFrom="page">
            <wp:posOffset>464185</wp:posOffset>
          </wp:positionV>
          <wp:extent cx="2512800" cy="514800"/>
          <wp:effectExtent l="0" t="0" r="1905" b="0"/>
          <wp:wrapNone/>
          <wp:docPr id="1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12800" cy="514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E98A0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E503F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1590A9F4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890E7B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06C24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A64EF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62AE20D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2412296A"/>
    <w:lvl w:ilvl="0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  <w:color w:val="DA291C" w:themeColor="background2"/>
      </w:rPr>
    </w:lvl>
  </w:abstractNum>
  <w:abstractNum w:abstractNumId="8" w15:restartNumberingAfterBreak="0">
    <w:nsid w:val="FFFFFF89"/>
    <w:multiLevelType w:val="singleLevel"/>
    <w:tmpl w:val="7EBA4946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DA291C" w:themeColor="background2"/>
      </w:rPr>
    </w:lvl>
  </w:abstractNum>
  <w:abstractNum w:abstractNumId="9" w15:restartNumberingAfterBreak="0">
    <w:nsid w:val="02215152"/>
    <w:multiLevelType w:val="hybridMultilevel"/>
    <w:tmpl w:val="14229D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663A4"/>
    <w:multiLevelType w:val="hybridMultilevel"/>
    <w:tmpl w:val="301E4C1A"/>
    <w:lvl w:ilvl="0" w:tplc="F95C02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229D2"/>
    <w:multiLevelType w:val="hybridMultilevel"/>
    <w:tmpl w:val="C3064D64"/>
    <w:lvl w:ilvl="0" w:tplc="D52C97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35DA9"/>
    <w:multiLevelType w:val="hybridMultilevel"/>
    <w:tmpl w:val="F26EF8B2"/>
    <w:lvl w:ilvl="0" w:tplc="F95C02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36E72"/>
    <w:multiLevelType w:val="hybridMultilevel"/>
    <w:tmpl w:val="10ACF8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36596"/>
    <w:multiLevelType w:val="hybridMultilevel"/>
    <w:tmpl w:val="FCF4BC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2"/>
  </w:num>
  <w:num w:numId="12">
    <w:abstractNumId w:val="10"/>
  </w:num>
  <w:num w:numId="13">
    <w:abstractNumId w:val="14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3E"/>
    <w:rsid w:val="00044C64"/>
    <w:rsid w:val="00054898"/>
    <w:rsid w:val="00090A1D"/>
    <w:rsid w:val="000A72D2"/>
    <w:rsid w:val="000B0FE5"/>
    <w:rsid w:val="000E74A1"/>
    <w:rsid w:val="000F0FB4"/>
    <w:rsid w:val="000F4C24"/>
    <w:rsid w:val="00100D9D"/>
    <w:rsid w:val="00103207"/>
    <w:rsid w:val="00110789"/>
    <w:rsid w:val="0011763E"/>
    <w:rsid w:val="00135517"/>
    <w:rsid w:val="001C781A"/>
    <w:rsid w:val="001E4C89"/>
    <w:rsid w:val="00250060"/>
    <w:rsid w:val="00291299"/>
    <w:rsid w:val="00296564"/>
    <w:rsid w:val="002A0390"/>
    <w:rsid w:val="002B3682"/>
    <w:rsid w:val="002F02F3"/>
    <w:rsid w:val="002F5283"/>
    <w:rsid w:val="00317A59"/>
    <w:rsid w:val="00367801"/>
    <w:rsid w:val="003C14B6"/>
    <w:rsid w:val="003E3DAF"/>
    <w:rsid w:val="003E7AF0"/>
    <w:rsid w:val="003E7D14"/>
    <w:rsid w:val="0040206B"/>
    <w:rsid w:val="004517CD"/>
    <w:rsid w:val="00466DB7"/>
    <w:rsid w:val="00483B4F"/>
    <w:rsid w:val="004A4EC9"/>
    <w:rsid w:val="004B247C"/>
    <w:rsid w:val="005A557E"/>
    <w:rsid w:val="00645299"/>
    <w:rsid w:val="00656BB2"/>
    <w:rsid w:val="00687874"/>
    <w:rsid w:val="006D5B09"/>
    <w:rsid w:val="006F7569"/>
    <w:rsid w:val="00705237"/>
    <w:rsid w:val="00716900"/>
    <w:rsid w:val="007805B1"/>
    <w:rsid w:val="00792D9D"/>
    <w:rsid w:val="007A32C3"/>
    <w:rsid w:val="007B19FD"/>
    <w:rsid w:val="007F0FE8"/>
    <w:rsid w:val="00816162"/>
    <w:rsid w:val="008608E2"/>
    <w:rsid w:val="008612E7"/>
    <w:rsid w:val="00864D66"/>
    <w:rsid w:val="008C281C"/>
    <w:rsid w:val="008D6E8B"/>
    <w:rsid w:val="00913F2F"/>
    <w:rsid w:val="00932F07"/>
    <w:rsid w:val="00950612"/>
    <w:rsid w:val="009628E6"/>
    <w:rsid w:val="0099462D"/>
    <w:rsid w:val="00A315D2"/>
    <w:rsid w:val="00A34AED"/>
    <w:rsid w:val="00A56D60"/>
    <w:rsid w:val="00A610B7"/>
    <w:rsid w:val="00A67633"/>
    <w:rsid w:val="00A8502F"/>
    <w:rsid w:val="00AA6395"/>
    <w:rsid w:val="00AB08D3"/>
    <w:rsid w:val="00AB61EE"/>
    <w:rsid w:val="00B61A4E"/>
    <w:rsid w:val="00B66612"/>
    <w:rsid w:val="00B86AFF"/>
    <w:rsid w:val="00BA444C"/>
    <w:rsid w:val="00BB5CB8"/>
    <w:rsid w:val="00BD3F4B"/>
    <w:rsid w:val="00C17F55"/>
    <w:rsid w:val="00C66C6D"/>
    <w:rsid w:val="00C9449A"/>
    <w:rsid w:val="00CC5AF7"/>
    <w:rsid w:val="00CF2F6E"/>
    <w:rsid w:val="00D12CC8"/>
    <w:rsid w:val="00D96035"/>
    <w:rsid w:val="00DE67A9"/>
    <w:rsid w:val="00E16D47"/>
    <w:rsid w:val="00E21D04"/>
    <w:rsid w:val="00E2536A"/>
    <w:rsid w:val="00E37C44"/>
    <w:rsid w:val="00E46C07"/>
    <w:rsid w:val="00E81621"/>
    <w:rsid w:val="00E83987"/>
    <w:rsid w:val="00E9314B"/>
    <w:rsid w:val="00EC5DEA"/>
    <w:rsid w:val="00F13626"/>
    <w:rsid w:val="00F341E1"/>
    <w:rsid w:val="00F56F9A"/>
    <w:rsid w:val="00F60EC3"/>
    <w:rsid w:val="00F7034F"/>
    <w:rsid w:val="00F87D27"/>
    <w:rsid w:val="00FA77AA"/>
    <w:rsid w:val="00FB6F18"/>
    <w:rsid w:val="00FC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66F61"/>
  <w15:docId w15:val="{381ECFE1-A765-4F74-ABB7-A18E273C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390"/>
    <w:pPr>
      <w:spacing w:after="0" w:line="240" w:lineRule="auto"/>
    </w:pPr>
    <w:rPr>
      <w:rFonts w:ascii="Gill Sans Infant MT" w:eastAsia="Times New Roman" w:hAnsi="Gill Sans Infant MT" w:cs="Times New Roman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9506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506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DA291C" w:themeColor="background2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506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DA291C" w:themeColor="background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F75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FFFFFF" w:themeColor="text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F75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FFFFFF" w:themeColor="text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F756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FFFFFF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B66612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E7AF0"/>
    <w:rPr>
      <w:rFonts w:ascii="Gill Sans Infant Std" w:eastAsia="Times New Roman" w:hAnsi="Gill Sans Infant Std" w:cs="Times New Roman"/>
      <w:szCs w:val="20"/>
    </w:rPr>
  </w:style>
  <w:style w:type="paragraph" w:styleId="Piedepgina">
    <w:name w:val="footer"/>
    <w:basedOn w:val="Normal"/>
    <w:link w:val="PiedepginaCar"/>
    <w:uiPriority w:val="99"/>
    <w:semiHidden/>
    <w:rsid w:val="00B66612"/>
    <w:pPr>
      <w:tabs>
        <w:tab w:val="center" w:pos="4513"/>
        <w:tab w:val="right" w:pos="9026"/>
      </w:tabs>
    </w:pPr>
    <w:rPr>
      <w:sz w:val="14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E7AF0"/>
    <w:rPr>
      <w:rFonts w:ascii="Gill Sans Infant Std" w:eastAsia="Times New Roman" w:hAnsi="Gill Sans Infant Std" w:cs="Times New Roman"/>
      <w:sz w:val="14"/>
      <w:szCs w:val="20"/>
    </w:rPr>
  </w:style>
  <w:style w:type="character" w:styleId="Hipervnculo">
    <w:name w:val="Hyperlink"/>
    <w:semiHidden/>
    <w:rsid w:val="004517CD"/>
    <w:rPr>
      <w:color w:val="DA291C" w:themeColor="accent1"/>
      <w:u w:val="single"/>
    </w:rPr>
  </w:style>
  <w:style w:type="table" w:styleId="Tablaconcuadrcula">
    <w:name w:val="Table Grid"/>
    <w:basedOn w:val="Tablanormal"/>
    <w:uiPriority w:val="39"/>
    <w:rsid w:val="00B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5C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5CB8"/>
    <w:rPr>
      <w:rFonts w:ascii="Segoe UI" w:eastAsia="Times New Roman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950612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50612"/>
    <w:rPr>
      <w:rFonts w:asciiTheme="majorHAnsi" w:eastAsiaTheme="majorEastAsia" w:hAnsiTheme="majorHAnsi" w:cstheme="majorBidi"/>
      <w:b/>
      <w:color w:val="DA291C" w:themeColor="background2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50612"/>
    <w:rPr>
      <w:rFonts w:asciiTheme="majorHAnsi" w:eastAsiaTheme="majorEastAsia" w:hAnsiTheme="majorHAnsi" w:cstheme="majorBidi"/>
      <w:b/>
      <w:color w:val="DA291C" w:themeColor="background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F7569"/>
    <w:rPr>
      <w:rFonts w:asciiTheme="majorHAnsi" w:eastAsiaTheme="majorEastAsia" w:hAnsiTheme="majorHAnsi" w:cstheme="majorBidi"/>
      <w:i/>
      <w:iCs/>
      <w:color w:val="FFFFFF" w:themeColor="text2"/>
      <w:szCs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F7569"/>
    <w:rPr>
      <w:rFonts w:asciiTheme="majorHAnsi" w:eastAsiaTheme="majorEastAsia" w:hAnsiTheme="majorHAnsi" w:cstheme="majorBidi"/>
      <w:color w:val="FFFFFF" w:themeColor="text2"/>
      <w:szCs w:val="20"/>
    </w:rPr>
  </w:style>
  <w:style w:type="paragraph" w:styleId="Listaconvietas">
    <w:name w:val="List Bullet"/>
    <w:basedOn w:val="Normal"/>
    <w:uiPriority w:val="99"/>
    <w:unhideWhenUsed/>
    <w:qFormat/>
    <w:rsid w:val="0099462D"/>
    <w:pPr>
      <w:numPr>
        <w:numId w:val="1"/>
      </w:numPr>
      <w:ind w:left="284" w:hanging="284"/>
      <w:contextualSpacing/>
    </w:pPr>
  </w:style>
  <w:style w:type="paragraph" w:styleId="Listaconvietas2">
    <w:name w:val="List Bullet 2"/>
    <w:basedOn w:val="Normal"/>
    <w:uiPriority w:val="99"/>
    <w:unhideWhenUsed/>
    <w:qFormat/>
    <w:rsid w:val="006F7569"/>
    <w:pPr>
      <w:numPr>
        <w:numId w:val="2"/>
      </w:numPr>
      <w:ind w:left="568" w:hanging="284"/>
      <w:contextualSpacing/>
    </w:pPr>
  </w:style>
  <w:style w:type="paragraph" w:styleId="Listaconnmeros">
    <w:name w:val="List Number"/>
    <w:basedOn w:val="Normal"/>
    <w:uiPriority w:val="99"/>
    <w:unhideWhenUsed/>
    <w:qFormat/>
    <w:rsid w:val="0099462D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unhideWhenUsed/>
    <w:qFormat/>
    <w:rsid w:val="006F7569"/>
    <w:pPr>
      <w:numPr>
        <w:numId w:val="7"/>
      </w:numPr>
      <w:ind w:left="568" w:hanging="284"/>
      <w:contextualSpacing/>
    </w:pPr>
  </w:style>
  <w:style w:type="character" w:customStyle="1" w:styleId="Ttulo6Car">
    <w:name w:val="Título 6 Car"/>
    <w:basedOn w:val="Fuentedeprrafopredeter"/>
    <w:link w:val="Ttulo6"/>
    <w:uiPriority w:val="9"/>
    <w:semiHidden/>
    <w:rsid w:val="006F7569"/>
    <w:rPr>
      <w:rFonts w:asciiTheme="majorHAnsi" w:eastAsiaTheme="majorEastAsia" w:hAnsiTheme="majorHAnsi" w:cstheme="majorBidi"/>
      <w:color w:val="FFFFFF" w:themeColor="text2"/>
      <w:szCs w:val="20"/>
    </w:rPr>
  </w:style>
  <w:style w:type="paragraph" w:customStyle="1" w:styleId="PageNumber1">
    <w:name w:val="Page Number1"/>
    <w:basedOn w:val="Normal"/>
    <w:semiHidden/>
    <w:rsid w:val="000F4C24"/>
    <w:pPr>
      <w:ind w:left="170"/>
    </w:pPr>
  </w:style>
  <w:style w:type="paragraph" w:styleId="Prrafodelista">
    <w:name w:val="List Paragraph"/>
    <w:basedOn w:val="Normal"/>
    <w:uiPriority w:val="34"/>
    <w:qFormat/>
    <w:rsid w:val="00A56D6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56D60"/>
    <w:rPr>
      <w:color w:val="761706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A610B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56F9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jquery-once-1-processed">
    <w:name w:val="jquery-once-1-processed"/>
    <w:basedOn w:val="Normal"/>
    <w:rsid w:val="00F1362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btn">
    <w:name w:val="btn"/>
    <w:basedOn w:val="Fuentedeprrafopredeter"/>
    <w:rsid w:val="00F13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avethechildre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aham\AppData\Local\Microsoft\Windows\Temporary%20Internet%20Files\Content.Outlook\9A1YSHTU\STC-blanktemplate.dotx" TargetMode="External"/></Relationships>
</file>

<file path=word/theme/theme1.xml><?xml version="1.0" encoding="utf-8"?>
<a:theme xmlns:a="http://schemas.openxmlformats.org/drawingml/2006/main" name="Office Theme">
  <a:themeElements>
    <a:clrScheme name="Save the Children colour theme">
      <a:dk1>
        <a:sysClr val="windowText" lastClr="000000"/>
      </a:dk1>
      <a:lt1>
        <a:srgbClr val="FFFFFF"/>
      </a:lt1>
      <a:dk2>
        <a:srgbClr val="FFFFFF"/>
      </a:dk2>
      <a:lt2>
        <a:srgbClr val="DA291C"/>
      </a:lt2>
      <a:accent1>
        <a:srgbClr val="DA291C"/>
      </a:accent1>
      <a:accent2>
        <a:srgbClr val="D1CCBD"/>
      </a:accent2>
      <a:accent3>
        <a:srgbClr val="9A3324"/>
      </a:accent3>
      <a:accent4>
        <a:srgbClr val="FF4C02"/>
      </a:accent4>
      <a:accent5>
        <a:srgbClr val="F2A900"/>
      </a:accent5>
      <a:accent6>
        <a:srgbClr val="009CA6"/>
      </a:accent6>
      <a:hlink>
        <a:srgbClr val="DA291C"/>
      </a:hlink>
      <a:folHlink>
        <a:srgbClr val="761706"/>
      </a:folHlink>
    </a:clrScheme>
    <a:fontScheme name="Save the Children font theme">
      <a:majorFont>
        <a:latin typeface="Gill Sans Infant Std"/>
        <a:ea typeface=""/>
        <a:cs typeface=""/>
      </a:majorFont>
      <a:minorFont>
        <a:latin typeface="Gill Sans Infan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863EF79D68D74A975B2C699C20D0CD" ma:contentTypeVersion="11" ma:contentTypeDescription="Crear nuevo documento." ma:contentTypeScope="" ma:versionID="ef4f99bd48b3f5ca1f4f4cebf2352e22">
  <xsd:schema xmlns:xsd="http://www.w3.org/2001/XMLSchema" xmlns:xs="http://www.w3.org/2001/XMLSchema" xmlns:p="http://schemas.microsoft.com/office/2006/metadata/properties" xmlns:ns2="0815390a-5091-4f98-b8c5-b46de274a619" targetNamespace="http://schemas.microsoft.com/office/2006/metadata/properties" ma:root="true" ma:fieldsID="ae6fc6d96033ee30f6438f9b351c05e6" ns2:_="">
    <xsd:import namespace="0815390a-5091-4f98-b8c5-b46de274a6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5390a-5091-4f98-b8c5-b46de274a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A61A5-1B39-405C-80BA-9D742D8ACABE}">
  <ds:schemaRefs>
    <ds:schemaRef ds:uri="http://schemas.microsoft.com/office/2006/metadata/properties"/>
    <ds:schemaRef ds:uri="http://schemas.microsoft.com/office/infopath/2007/PartnerControls"/>
    <ds:schemaRef ds:uri="f271e05d-d410-45bb-87dd-b2ae6a154541"/>
  </ds:schemaRefs>
</ds:datastoreItem>
</file>

<file path=customXml/itemProps2.xml><?xml version="1.0" encoding="utf-8"?>
<ds:datastoreItem xmlns:ds="http://schemas.openxmlformats.org/officeDocument/2006/customXml" ds:itemID="{E60D3E1D-34AC-41B7-AD9D-D6CE124C57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FE93EA-E46C-4541-87A3-18DD64A744EF}"/>
</file>

<file path=customXml/itemProps4.xml><?xml version="1.0" encoding="utf-8"?>
<ds:datastoreItem xmlns:ds="http://schemas.openxmlformats.org/officeDocument/2006/customXml" ds:itemID="{A728E745-5B47-4F32-86A4-503AF193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STC-blanktemplate</Template>
  <TotalTime>21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Save the Children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Guy Abraham</dc:creator>
  <cp:lastModifiedBy>Sara Adrian Perez</cp:lastModifiedBy>
  <cp:revision>6</cp:revision>
  <cp:lastPrinted>2019-09-02T13:29:00Z</cp:lastPrinted>
  <dcterms:created xsi:type="dcterms:W3CDTF">2019-07-19T11:37:00Z</dcterms:created>
  <dcterms:modified xsi:type="dcterms:W3CDTF">2021-08-11T07:04:00Z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0x010100E2863EF79D68D74A975B2C699C20D0CD</vt:lpwstr>
  </property>
</Properties>
</file>